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C7875" w14:textId="6D2AD81F" w:rsidR="007E481D" w:rsidRPr="00AE58A5" w:rsidRDefault="00957153" w:rsidP="00C059DB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AE58A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49EE2BFA" wp14:editId="39CC281F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7146817" cy="10104120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817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2CD91" w14:textId="77777777" w:rsidR="00AE58A5" w:rsidRDefault="00AE58A5" w:rsidP="007E481D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</w:p>
    <w:p w14:paraId="203FECB7" w14:textId="45183F76" w:rsidR="007E481D" w:rsidRPr="00D70CB0" w:rsidRDefault="007E481D" w:rsidP="007E481D">
      <w:pPr>
        <w:spacing w:line="276" w:lineRule="auto"/>
        <w:jc w:val="center"/>
        <w:rPr>
          <w:rFonts w:asciiTheme="minorHAnsi" w:hAnsiTheme="minorHAnsi" w:cstheme="minorHAnsi"/>
          <w:b/>
          <w:bCs/>
          <w:sz w:val="44"/>
          <w:szCs w:val="44"/>
          <w:rtl/>
        </w:rPr>
      </w:pPr>
      <w:r w:rsidRPr="00D70CB0">
        <w:rPr>
          <w:rFonts w:asciiTheme="minorHAnsi" w:hAnsiTheme="minorHAnsi" w:cstheme="minorHAnsi"/>
          <w:b/>
          <w:bCs/>
          <w:sz w:val="44"/>
          <w:szCs w:val="44"/>
          <w:rtl/>
        </w:rPr>
        <w:t xml:space="preserve">לחינוך הבלתי פורמאלי בקיבוץ איילת השחר דרושים מדריכים </w:t>
      </w:r>
      <w:r w:rsidR="0031185F" w:rsidRPr="00D70CB0">
        <w:rPr>
          <w:rFonts w:asciiTheme="minorHAnsi" w:hAnsiTheme="minorHAnsi" w:cstheme="minorHAnsi" w:hint="cs"/>
          <w:b/>
          <w:bCs/>
          <w:sz w:val="44"/>
          <w:szCs w:val="44"/>
          <w:rtl/>
        </w:rPr>
        <w:t xml:space="preserve">ומובילים </w:t>
      </w:r>
    </w:p>
    <w:p w14:paraId="4F68F73B" w14:textId="07FA7130" w:rsidR="007E481D" w:rsidRDefault="007E481D" w:rsidP="007E481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2DD4F091" w14:textId="77777777" w:rsidR="00AE58A5" w:rsidRPr="00AE58A5" w:rsidRDefault="00AE58A5" w:rsidP="007E481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08E1689B" w14:textId="77777777" w:rsidR="007E481D" w:rsidRPr="00AE58A5" w:rsidRDefault="007E481D" w:rsidP="007E481D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AE58A5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דרישות התפקיד:</w:t>
      </w:r>
    </w:p>
    <w:p w14:paraId="4A76B170" w14:textId="77777777" w:rsidR="007E481D" w:rsidRPr="00AE58A5" w:rsidRDefault="007E481D" w:rsidP="007E481D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</w:p>
    <w:p w14:paraId="4681F931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  <w:rtl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ניסיון בהדרכת ילדים</w:t>
      </w:r>
    </w:p>
    <w:p w14:paraId="0341AF09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  <w:rtl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היכרות עם מערכת החינוך הקיבוצית</w:t>
      </w:r>
    </w:p>
    <w:p w14:paraId="09E4A4C5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  <w:rtl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תכנון והוצאה לפועל של פעילויות לאורך כל השנה</w:t>
      </w:r>
    </w:p>
    <w:p w14:paraId="2391CB66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  <w:rtl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יכולת עבודה בצוות</w:t>
      </w:r>
    </w:p>
    <w:p w14:paraId="2B34CA82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  <w:rtl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יכולת ליצירת קשר אישי</w:t>
      </w:r>
    </w:p>
    <w:p w14:paraId="2349AC3E" w14:textId="1B6DFE66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אחריות ומסירות לתפקיד</w:t>
      </w:r>
    </w:p>
    <w:p w14:paraId="5C617B89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התחייבות לשנת פעילות מלאה</w:t>
      </w:r>
    </w:p>
    <w:p w14:paraId="22CD1106" w14:textId="77777777" w:rsidR="007E481D" w:rsidRPr="00AE58A5" w:rsidRDefault="007E481D" w:rsidP="007E481D">
      <w:pPr>
        <w:pStyle w:val="ab"/>
        <w:spacing w:line="276" w:lineRule="auto"/>
        <w:rPr>
          <w:rFonts w:asciiTheme="minorHAnsi" w:hAnsiTheme="minorHAnsi" w:cstheme="minorHAnsi"/>
          <w:sz w:val="22"/>
          <w:szCs w:val="28"/>
          <w:rtl/>
        </w:rPr>
      </w:pPr>
    </w:p>
    <w:p w14:paraId="3012D1AC" w14:textId="2B7953F4" w:rsidR="007E481D" w:rsidRPr="00AE58A5" w:rsidRDefault="007E481D" w:rsidP="007E481D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AE58A5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מיומנויות:</w:t>
      </w:r>
      <w:r w:rsidRPr="00AE58A5">
        <w:rPr>
          <w:rFonts w:asciiTheme="minorHAnsi" w:hAnsiTheme="minorHAnsi" w:cstheme="minorHAnsi"/>
        </w:rPr>
        <w:t xml:space="preserve"> </w:t>
      </w:r>
    </w:p>
    <w:p w14:paraId="5D0279B1" w14:textId="77777777" w:rsidR="007E481D" w:rsidRPr="00AE58A5" w:rsidRDefault="007E481D" w:rsidP="007E481D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</w:p>
    <w:p w14:paraId="43035CB5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  <w:rtl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הבנת התהליכים המאפיינים את הגיל המודרך</w:t>
      </w:r>
    </w:p>
    <w:p w14:paraId="73086AAF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  <w:rtl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יכולת תכנון, ארגון וסדר</w:t>
      </w:r>
    </w:p>
    <w:p w14:paraId="24F1C119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  <w:rtl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תקשורת בין אישית גבוהה</w:t>
      </w:r>
    </w:p>
    <w:p w14:paraId="6989A9EE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  <w:rtl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גמישות מחשבתית ויצירתיות</w:t>
      </w:r>
    </w:p>
    <w:p w14:paraId="61490519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מוטיבציה ותשוקה לחינוך</w:t>
      </w:r>
    </w:p>
    <w:p w14:paraId="495570AA" w14:textId="77777777" w:rsidR="007E481D" w:rsidRPr="00AE58A5" w:rsidRDefault="007E481D" w:rsidP="007E481D">
      <w:pPr>
        <w:pStyle w:val="a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8"/>
        </w:rPr>
      </w:pPr>
      <w:r w:rsidRPr="00AE58A5">
        <w:rPr>
          <w:rFonts w:asciiTheme="minorHAnsi" w:hAnsiTheme="minorHAnsi" w:cstheme="minorHAnsi"/>
          <w:sz w:val="22"/>
          <w:szCs w:val="28"/>
          <w:rtl/>
        </w:rPr>
        <w:t>עשייה מתוך אהבה</w:t>
      </w:r>
    </w:p>
    <w:p w14:paraId="6DD008C4" w14:textId="77777777" w:rsidR="007E481D" w:rsidRPr="00AE58A5" w:rsidRDefault="007E481D" w:rsidP="007E481D">
      <w:pPr>
        <w:spacing w:line="276" w:lineRule="auto"/>
        <w:rPr>
          <w:rFonts w:asciiTheme="minorHAnsi" w:hAnsiTheme="minorHAnsi" w:cstheme="minorHAnsi"/>
          <w:sz w:val="22"/>
          <w:szCs w:val="28"/>
        </w:rPr>
      </w:pPr>
    </w:p>
    <w:p w14:paraId="60ED2D54" w14:textId="77777777" w:rsidR="007E481D" w:rsidRPr="00AE58A5" w:rsidRDefault="007E481D" w:rsidP="007E481D">
      <w:pPr>
        <w:spacing w:line="276" w:lineRule="auto"/>
        <w:jc w:val="center"/>
        <w:rPr>
          <w:rFonts w:asciiTheme="minorHAnsi" w:hAnsiTheme="minorHAnsi" w:cstheme="minorHAnsi"/>
        </w:rPr>
      </w:pPr>
    </w:p>
    <w:p w14:paraId="32242B99" w14:textId="17EB2AAF" w:rsidR="007E481D" w:rsidRPr="00AE58A5" w:rsidRDefault="007E481D" w:rsidP="0031185F">
      <w:pPr>
        <w:pStyle w:val="ab"/>
        <w:spacing w:line="276" w:lineRule="auto"/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AE58A5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לפרטים נוספים ושליחת קורות חיים ניתן לפנות </w:t>
      </w:r>
      <w:r w:rsidR="00E72F22">
        <w:rPr>
          <w:rFonts w:asciiTheme="minorHAnsi" w:hAnsiTheme="minorHAnsi" w:cstheme="minorHAnsi" w:hint="cs"/>
          <w:b/>
          <w:bCs/>
          <w:sz w:val="32"/>
          <w:szCs w:val="32"/>
          <w:rtl/>
        </w:rPr>
        <w:t>לאור צפרוני</w:t>
      </w:r>
      <w:r w:rsidRPr="00AE58A5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מנהל הבלתי פורמלי </w:t>
      </w:r>
      <w:r w:rsidR="00E72F22">
        <w:rPr>
          <w:rFonts w:asciiTheme="minorHAnsi" w:hAnsiTheme="minorHAnsi" w:cstheme="minorHAnsi" w:hint="cs"/>
          <w:b/>
          <w:bCs/>
          <w:sz w:val="32"/>
          <w:szCs w:val="32"/>
          <w:rtl/>
        </w:rPr>
        <w:t>052-8513796</w:t>
      </w:r>
      <w:r w:rsidRPr="00AE58A5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או לתדהר רונן מנהלת מש"א </w:t>
      </w:r>
      <w:hyperlink r:id="rId9" w:history="1">
        <w:r w:rsidRPr="00AE58A5">
          <w:rPr>
            <w:rStyle w:val="Hyperlink"/>
            <w:rFonts w:asciiTheme="minorHAnsi" w:hAnsiTheme="minorHAnsi" w:cstheme="minorHAnsi"/>
            <w:b/>
            <w:bCs/>
            <w:color w:val="auto"/>
            <w:sz w:val="32"/>
            <w:szCs w:val="32"/>
            <w:u w:val="none"/>
          </w:rPr>
          <w:t>masha@ayelet.org.il</w:t>
        </w:r>
      </w:hyperlink>
    </w:p>
    <w:p w14:paraId="6CA8BBF7" w14:textId="3A88DB1D" w:rsidR="007E481D" w:rsidRPr="00AE58A5" w:rsidRDefault="007E481D" w:rsidP="00C059DB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2F4ABC5B" w14:textId="6128BA36" w:rsidR="00957153" w:rsidRPr="00AE58A5" w:rsidRDefault="00957153" w:rsidP="00C059DB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727C8A92" w14:textId="2EDD04E4" w:rsidR="00957153" w:rsidRPr="00AE58A5" w:rsidRDefault="00957153" w:rsidP="00C059DB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7011706C" w14:textId="6812D804" w:rsidR="00957153" w:rsidRPr="00AE58A5" w:rsidRDefault="00957153" w:rsidP="00C059DB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35F60A2A" w14:textId="3AF0B8A3" w:rsidR="00957153" w:rsidRPr="00AE58A5" w:rsidRDefault="00957153" w:rsidP="00C059DB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3FE814B7" w14:textId="77777777" w:rsidR="00957153" w:rsidRPr="00AE58A5" w:rsidRDefault="00957153" w:rsidP="00C059DB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sectPr w:rsidR="00957153" w:rsidRPr="00AE58A5" w:rsidSect="002B0F88">
      <w:headerReference w:type="default" r:id="rId10"/>
      <w:pgSz w:w="11906" w:h="16838"/>
      <w:pgMar w:top="720" w:right="1274" w:bottom="720" w:left="1418" w:header="22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9409A" w14:textId="77777777" w:rsidR="00144F77" w:rsidRDefault="00144F77" w:rsidP="000D1EE3">
      <w:pPr>
        <w:spacing w:after="0"/>
      </w:pPr>
      <w:r>
        <w:separator/>
      </w:r>
    </w:p>
  </w:endnote>
  <w:endnote w:type="continuationSeparator" w:id="0">
    <w:p w14:paraId="6A28A3B3" w14:textId="77777777" w:rsidR="00144F77" w:rsidRDefault="00144F77" w:rsidP="000D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E94AF" w14:textId="77777777" w:rsidR="00144F77" w:rsidRDefault="00144F77" w:rsidP="000D1EE3">
      <w:pPr>
        <w:spacing w:after="0"/>
      </w:pPr>
      <w:r>
        <w:separator/>
      </w:r>
    </w:p>
  </w:footnote>
  <w:footnote w:type="continuationSeparator" w:id="0">
    <w:p w14:paraId="522A780C" w14:textId="77777777" w:rsidR="00144F77" w:rsidRDefault="00144F77" w:rsidP="000D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EC77C" w14:textId="4F77E90E" w:rsidR="00D65E80" w:rsidRDefault="00D65E80" w:rsidP="00AD50C5">
    <w:pPr>
      <w:pStyle w:val="af6"/>
      <w:jc w:val="center"/>
      <w:rPr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E3A07"/>
    <w:multiLevelType w:val="hybridMultilevel"/>
    <w:tmpl w:val="DA884A22"/>
    <w:lvl w:ilvl="0" w:tplc="7E1C5A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5447E"/>
    <w:multiLevelType w:val="hybridMultilevel"/>
    <w:tmpl w:val="3A8EA946"/>
    <w:lvl w:ilvl="0" w:tplc="9ADC8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0DA"/>
    <w:multiLevelType w:val="hybridMultilevel"/>
    <w:tmpl w:val="35CC5330"/>
    <w:lvl w:ilvl="0" w:tplc="22963C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D65E9"/>
    <w:multiLevelType w:val="hybridMultilevel"/>
    <w:tmpl w:val="EB0E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C5495"/>
    <w:multiLevelType w:val="hybridMultilevel"/>
    <w:tmpl w:val="9BFC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11540"/>
    <w:multiLevelType w:val="hybridMultilevel"/>
    <w:tmpl w:val="9D08D1C2"/>
    <w:lvl w:ilvl="0" w:tplc="BC14FE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1984944">
    <w:abstractNumId w:val="4"/>
  </w:num>
  <w:num w:numId="2" w16cid:durableId="837185540">
    <w:abstractNumId w:val="3"/>
  </w:num>
  <w:num w:numId="3" w16cid:durableId="40907098">
    <w:abstractNumId w:val="0"/>
  </w:num>
  <w:num w:numId="4" w16cid:durableId="503514242">
    <w:abstractNumId w:val="1"/>
  </w:num>
  <w:num w:numId="5" w16cid:durableId="1315180432">
    <w:abstractNumId w:val="5"/>
  </w:num>
  <w:num w:numId="6" w16cid:durableId="183560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E5"/>
    <w:rsid w:val="000120F0"/>
    <w:rsid w:val="00017D77"/>
    <w:rsid w:val="0002480E"/>
    <w:rsid w:val="00031AA2"/>
    <w:rsid w:val="00043924"/>
    <w:rsid w:val="000545E2"/>
    <w:rsid w:val="000D1EE3"/>
    <w:rsid w:val="000F19B2"/>
    <w:rsid w:val="00144F77"/>
    <w:rsid w:val="00146829"/>
    <w:rsid w:val="00182086"/>
    <w:rsid w:val="00221EA3"/>
    <w:rsid w:val="002B0F88"/>
    <w:rsid w:val="002D4E64"/>
    <w:rsid w:val="002F77F4"/>
    <w:rsid w:val="0031185F"/>
    <w:rsid w:val="00314540"/>
    <w:rsid w:val="003629B3"/>
    <w:rsid w:val="003F1549"/>
    <w:rsid w:val="00430327"/>
    <w:rsid w:val="00471F57"/>
    <w:rsid w:val="004A107F"/>
    <w:rsid w:val="004E01A6"/>
    <w:rsid w:val="004E5807"/>
    <w:rsid w:val="004F0AA9"/>
    <w:rsid w:val="004F2629"/>
    <w:rsid w:val="005600BC"/>
    <w:rsid w:val="005C47FA"/>
    <w:rsid w:val="005F0F89"/>
    <w:rsid w:val="005F6877"/>
    <w:rsid w:val="006206FF"/>
    <w:rsid w:val="00642800"/>
    <w:rsid w:val="006560AB"/>
    <w:rsid w:val="00662144"/>
    <w:rsid w:val="006B5972"/>
    <w:rsid w:val="006C3629"/>
    <w:rsid w:val="00727EF8"/>
    <w:rsid w:val="00765A19"/>
    <w:rsid w:val="00782132"/>
    <w:rsid w:val="00790106"/>
    <w:rsid w:val="007B5361"/>
    <w:rsid w:val="007C58D9"/>
    <w:rsid w:val="007E481D"/>
    <w:rsid w:val="00875632"/>
    <w:rsid w:val="008926E0"/>
    <w:rsid w:val="008A4F1E"/>
    <w:rsid w:val="0091000D"/>
    <w:rsid w:val="00957153"/>
    <w:rsid w:val="00A14F32"/>
    <w:rsid w:val="00A466A4"/>
    <w:rsid w:val="00AC4D4E"/>
    <w:rsid w:val="00AD0059"/>
    <w:rsid w:val="00AD38C9"/>
    <w:rsid w:val="00AD50C5"/>
    <w:rsid w:val="00AE0077"/>
    <w:rsid w:val="00AE58A5"/>
    <w:rsid w:val="00B33C36"/>
    <w:rsid w:val="00B5460F"/>
    <w:rsid w:val="00B779A0"/>
    <w:rsid w:val="00B81775"/>
    <w:rsid w:val="00B92BD8"/>
    <w:rsid w:val="00C04A6F"/>
    <w:rsid w:val="00C059DB"/>
    <w:rsid w:val="00C06FDB"/>
    <w:rsid w:val="00C24185"/>
    <w:rsid w:val="00C82BB3"/>
    <w:rsid w:val="00CA05BC"/>
    <w:rsid w:val="00CA60C7"/>
    <w:rsid w:val="00CD5134"/>
    <w:rsid w:val="00CE7B0A"/>
    <w:rsid w:val="00D4067C"/>
    <w:rsid w:val="00D51237"/>
    <w:rsid w:val="00D62AE2"/>
    <w:rsid w:val="00D65E80"/>
    <w:rsid w:val="00D70CB0"/>
    <w:rsid w:val="00D81572"/>
    <w:rsid w:val="00D933D0"/>
    <w:rsid w:val="00E07699"/>
    <w:rsid w:val="00E116FF"/>
    <w:rsid w:val="00E72F22"/>
    <w:rsid w:val="00E81FAF"/>
    <w:rsid w:val="00E92408"/>
    <w:rsid w:val="00E95263"/>
    <w:rsid w:val="00EB13BD"/>
    <w:rsid w:val="00EB6EF1"/>
    <w:rsid w:val="00EC08E5"/>
    <w:rsid w:val="00ED29C0"/>
    <w:rsid w:val="00EE3733"/>
    <w:rsid w:val="00F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0B444F"/>
  <w15:docId w15:val="{99CF1E27-D989-4BB2-8302-96E1165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Calibri" w:hAnsi="Arial Unicode MS" w:cs="Arial Unicode MS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FF"/>
    <w:pPr>
      <w:bidi/>
      <w:spacing w:after="80"/>
      <w:contextualSpacing/>
    </w:pPr>
    <w:rPr>
      <w:szCs w:val="24"/>
    </w:rPr>
  </w:style>
  <w:style w:type="paragraph" w:styleId="1">
    <w:name w:val="heading 1"/>
    <w:basedOn w:val="a"/>
    <w:next w:val="a"/>
    <w:link w:val="10"/>
    <w:qFormat/>
    <w:rsid w:val="00AE0077"/>
    <w:pPr>
      <w:keepNext/>
      <w:spacing w:before="120" w:after="0"/>
      <w:jc w:val="center"/>
      <w:outlineLvl w:val="0"/>
    </w:pPr>
    <w:rPr>
      <w:rFonts w:ascii="Cambria" w:eastAsia="Times New Roman" w:hAnsi="Cambria" w:cs="Gisha"/>
      <w:b/>
      <w:bCs/>
      <w:kern w:val="32"/>
      <w:sz w:val="32"/>
      <w:szCs w:val="28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AC4D4E"/>
    <w:pPr>
      <w:keepNext/>
      <w:keepLines/>
      <w:spacing w:before="320" w:after="120"/>
      <w:outlineLvl w:val="1"/>
    </w:pPr>
    <w:rPr>
      <w:rFonts w:ascii="Cambria" w:eastAsia="Times New Roman" w:hAnsi="Cambria" w:cs="Arial Rounded MT Bold"/>
      <w:b/>
      <w:bCs/>
      <w:iCs/>
      <w:sz w:val="26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62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6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62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62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62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62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62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AE0077"/>
    <w:rPr>
      <w:rFonts w:ascii="Cambria" w:eastAsia="Times New Roman" w:hAnsi="Cambria" w:cs="Gisha"/>
      <w:b/>
      <w:bCs/>
      <w:kern w:val="32"/>
      <w:sz w:val="32"/>
      <w:szCs w:val="28"/>
      <w:u w:val="single"/>
      <w:lang w:eastAsia="he-IL"/>
    </w:rPr>
  </w:style>
  <w:style w:type="character" w:customStyle="1" w:styleId="20">
    <w:name w:val="כותרת 2 תו"/>
    <w:link w:val="2"/>
    <w:uiPriority w:val="9"/>
    <w:rsid w:val="00AC4D4E"/>
    <w:rPr>
      <w:rFonts w:ascii="Cambria" w:eastAsia="Times New Roman" w:hAnsi="Cambria" w:cs="Arial Rounded MT Bold"/>
      <w:b/>
      <w:bCs/>
      <w:iCs/>
      <w:sz w:val="26"/>
      <w:szCs w:val="24"/>
      <w:u w:val="single"/>
    </w:rPr>
  </w:style>
  <w:style w:type="character" w:customStyle="1" w:styleId="30">
    <w:name w:val="כותרת 3 תו"/>
    <w:link w:val="3"/>
    <w:uiPriority w:val="9"/>
    <w:semiHidden/>
    <w:rsid w:val="004F262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כותרת 4 תו"/>
    <w:link w:val="4"/>
    <w:uiPriority w:val="9"/>
    <w:semiHidden/>
    <w:rsid w:val="004F26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כותרת 5 תו"/>
    <w:link w:val="5"/>
    <w:uiPriority w:val="9"/>
    <w:semiHidden/>
    <w:rsid w:val="004F2629"/>
    <w:rPr>
      <w:rFonts w:ascii="Cambria" w:eastAsia="Times New Roman" w:hAnsi="Cambria" w:cs="Times New Roman"/>
      <w:color w:val="243F60"/>
    </w:rPr>
  </w:style>
  <w:style w:type="character" w:customStyle="1" w:styleId="60">
    <w:name w:val="כותרת 6 תו"/>
    <w:link w:val="6"/>
    <w:uiPriority w:val="9"/>
    <w:semiHidden/>
    <w:rsid w:val="004F262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כותרת 7 תו"/>
    <w:link w:val="7"/>
    <w:uiPriority w:val="9"/>
    <w:semiHidden/>
    <w:rsid w:val="004F262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כותרת 8 תו"/>
    <w:link w:val="8"/>
    <w:uiPriority w:val="9"/>
    <w:semiHidden/>
    <w:rsid w:val="004F2629"/>
    <w:rPr>
      <w:rFonts w:ascii="Cambria" w:eastAsia="Times New Roman" w:hAnsi="Cambria" w:cs="Times New Roman"/>
      <w:color w:val="404040"/>
      <w:szCs w:val="20"/>
    </w:rPr>
  </w:style>
  <w:style w:type="character" w:customStyle="1" w:styleId="90">
    <w:name w:val="כותרת 9 תו"/>
    <w:link w:val="9"/>
    <w:uiPriority w:val="9"/>
    <w:semiHidden/>
    <w:rsid w:val="004F2629"/>
    <w:rPr>
      <w:rFonts w:ascii="Cambria" w:eastAsia="Times New Roman" w:hAnsi="Cambria" w:cs="Times New Roman"/>
      <w:i/>
      <w:iCs/>
      <w:color w:val="40404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2629"/>
    <w:rPr>
      <w:b/>
      <w:bCs/>
      <w:color w:val="4F81BD"/>
      <w:sz w:val="18"/>
    </w:rPr>
  </w:style>
  <w:style w:type="paragraph" w:customStyle="1" w:styleId="a4">
    <w:name w:val="תואר"/>
    <w:basedOn w:val="a"/>
    <w:next w:val="a"/>
    <w:link w:val="a5"/>
    <w:uiPriority w:val="10"/>
    <w:qFormat/>
    <w:rsid w:val="004F2629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תואר תו"/>
    <w:link w:val="a4"/>
    <w:uiPriority w:val="10"/>
    <w:rsid w:val="004F26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875632"/>
    <w:pPr>
      <w:spacing w:after="60"/>
      <w:outlineLvl w:val="1"/>
    </w:pPr>
    <w:rPr>
      <w:rFonts w:ascii="Cambria" w:eastAsia="Times New Roman" w:hAnsi="Cambria"/>
      <w:bCs/>
      <w:iCs/>
      <w:sz w:val="24"/>
      <w:u w:val="single"/>
      <w:lang w:eastAsia="he-IL"/>
    </w:rPr>
  </w:style>
  <w:style w:type="character" w:customStyle="1" w:styleId="a7">
    <w:name w:val="כותרת משנה תו"/>
    <w:link w:val="a6"/>
    <w:rsid w:val="00875632"/>
    <w:rPr>
      <w:rFonts w:ascii="Cambria" w:eastAsia="Times New Roman" w:hAnsi="Cambria" w:cs="Arial Unicode MS"/>
      <w:bCs/>
      <w:iCs/>
      <w:sz w:val="24"/>
      <w:szCs w:val="24"/>
      <w:u w:val="single"/>
      <w:lang w:eastAsia="he-IL"/>
    </w:rPr>
  </w:style>
  <w:style w:type="character" w:styleId="a8">
    <w:name w:val="Strong"/>
    <w:uiPriority w:val="22"/>
    <w:qFormat/>
    <w:rsid w:val="004F2629"/>
    <w:rPr>
      <w:b/>
      <w:bCs/>
    </w:rPr>
  </w:style>
  <w:style w:type="character" w:styleId="a9">
    <w:name w:val="Emphasis"/>
    <w:uiPriority w:val="20"/>
    <w:qFormat/>
    <w:rsid w:val="004F2629"/>
    <w:rPr>
      <w:i/>
      <w:iCs/>
    </w:rPr>
  </w:style>
  <w:style w:type="paragraph" w:styleId="aa">
    <w:name w:val="No Spacing"/>
    <w:basedOn w:val="a"/>
    <w:uiPriority w:val="1"/>
    <w:qFormat/>
    <w:rsid w:val="004F2629"/>
    <w:pPr>
      <w:spacing w:after="0"/>
    </w:pPr>
  </w:style>
  <w:style w:type="paragraph" w:styleId="ab">
    <w:name w:val="List Paragraph"/>
    <w:basedOn w:val="a"/>
    <w:uiPriority w:val="34"/>
    <w:qFormat/>
    <w:rsid w:val="004F2629"/>
    <w:pPr>
      <w:ind w:left="720"/>
    </w:pPr>
  </w:style>
  <w:style w:type="paragraph" w:customStyle="1" w:styleId="ac">
    <w:name w:val="הצעת מחיר"/>
    <w:basedOn w:val="a"/>
    <w:next w:val="a"/>
    <w:link w:val="ad"/>
    <w:uiPriority w:val="29"/>
    <w:qFormat/>
    <w:rsid w:val="004F2629"/>
    <w:rPr>
      <w:i/>
      <w:iCs/>
      <w:color w:val="000000"/>
    </w:rPr>
  </w:style>
  <w:style w:type="character" w:customStyle="1" w:styleId="ad">
    <w:name w:val="הצעת מחיר תו"/>
    <w:link w:val="ac"/>
    <w:uiPriority w:val="29"/>
    <w:rsid w:val="004F2629"/>
    <w:rPr>
      <w:i/>
      <w:iCs/>
      <w:color w:val="000000"/>
    </w:rPr>
  </w:style>
  <w:style w:type="paragraph" w:customStyle="1" w:styleId="ae">
    <w:name w:val="הצעת מחיר חזקה"/>
    <w:basedOn w:val="a"/>
    <w:next w:val="a"/>
    <w:link w:val="af"/>
    <w:uiPriority w:val="30"/>
    <w:qFormat/>
    <w:rsid w:val="004F26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הצעת מחיר חזקה תו"/>
    <w:link w:val="ae"/>
    <w:uiPriority w:val="30"/>
    <w:rsid w:val="004F2629"/>
    <w:rPr>
      <w:b/>
      <w:bCs/>
      <w:i/>
      <w:iCs/>
      <w:color w:val="4F81BD"/>
    </w:rPr>
  </w:style>
  <w:style w:type="character" w:customStyle="1" w:styleId="af0">
    <w:name w:val="הדגשה מעודנת"/>
    <w:uiPriority w:val="19"/>
    <w:qFormat/>
    <w:rsid w:val="004F2629"/>
    <w:rPr>
      <w:i/>
      <w:iCs/>
      <w:color w:val="808080"/>
    </w:rPr>
  </w:style>
  <w:style w:type="character" w:styleId="af1">
    <w:name w:val="Intense Emphasis"/>
    <w:uiPriority w:val="21"/>
    <w:qFormat/>
    <w:rsid w:val="004F2629"/>
    <w:rPr>
      <w:b/>
      <w:bCs/>
      <w:i/>
      <w:iCs/>
      <w:color w:val="4F81BD"/>
    </w:rPr>
  </w:style>
  <w:style w:type="character" w:customStyle="1" w:styleId="af2">
    <w:name w:val="הפניה מעודנת"/>
    <w:uiPriority w:val="31"/>
    <w:qFormat/>
    <w:rsid w:val="004F2629"/>
    <w:rPr>
      <w:smallCaps/>
      <w:color w:val="C0504D"/>
      <w:u w:val="single"/>
    </w:rPr>
  </w:style>
  <w:style w:type="character" w:styleId="af3">
    <w:name w:val="Intense Reference"/>
    <w:uiPriority w:val="32"/>
    <w:qFormat/>
    <w:rsid w:val="004F2629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4F262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F2629"/>
    <w:pPr>
      <w:outlineLvl w:val="9"/>
    </w:pPr>
  </w:style>
  <w:style w:type="paragraph" w:styleId="af6">
    <w:name w:val="header"/>
    <w:basedOn w:val="a"/>
    <w:link w:val="af7"/>
    <w:uiPriority w:val="99"/>
    <w:unhideWhenUsed/>
    <w:rsid w:val="000D1EE3"/>
    <w:pPr>
      <w:tabs>
        <w:tab w:val="center" w:pos="4153"/>
        <w:tab w:val="right" w:pos="8306"/>
      </w:tabs>
      <w:spacing w:after="0"/>
    </w:pPr>
  </w:style>
  <w:style w:type="character" w:customStyle="1" w:styleId="af7">
    <w:name w:val="כותרת עליונה תו"/>
    <w:link w:val="af6"/>
    <w:uiPriority w:val="99"/>
    <w:rsid w:val="000D1EE3"/>
    <w:rPr>
      <w:szCs w:val="24"/>
    </w:rPr>
  </w:style>
  <w:style w:type="paragraph" w:styleId="af8">
    <w:name w:val="footer"/>
    <w:basedOn w:val="a"/>
    <w:link w:val="af9"/>
    <w:uiPriority w:val="99"/>
    <w:unhideWhenUsed/>
    <w:rsid w:val="000D1EE3"/>
    <w:pPr>
      <w:tabs>
        <w:tab w:val="center" w:pos="4153"/>
        <w:tab w:val="right" w:pos="8306"/>
      </w:tabs>
      <w:spacing w:after="0"/>
    </w:pPr>
  </w:style>
  <w:style w:type="character" w:customStyle="1" w:styleId="af9">
    <w:name w:val="כותרת תחתונה תו"/>
    <w:link w:val="af8"/>
    <w:uiPriority w:val="99"/>
    <w:rsid w:val="000D1EE3"/>
    <w:rPr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EC08E5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טקסט בלונים תו"/>
    <w:basedOn w:val="a0"/>
    <w:link w:val="afa"/>
    <w:uiPriority w:val="99"/>
    <w:semiHidden/>
    <w:rsid w:val="00EC08E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466A4"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A4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ha@ayelet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elme\AppData\Roaming\Microsoft\Templates\&#1488;&#1497;&#1497;&#1500;&#1514;-&#1492;&#1513;&#1495;&#151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5A0E-29C2-4C9E-895F-5B032A26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איילת-השחר</Template>
  <TotalTime>0</TotalTime>
  <Pages>1</Pages>
  <Words>102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מאיר</dc:creator>
  <cp:lastModifiedBy>גלי רביד</cp:lastModifiedBy>
  <cp:revision>2</cp:revision>
  <cp:lastPrinted>2022-11-29T12:54:00Z</cp:lastPrinted>
  <dcterms:created xsi:type="dcterms:W3CDTF">2024-05-05T11:55:00Z</dcterms:created>
  <dcterms:modified xsi:type="dcterms:W3CDTF">2024-05-05T11:55:00Z</dcterms:modified>
</cp:coreProperties>
</file>