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5BDD" w14:textId="65B230D2" w:rsidR="00736162" w:rsidRPr="00102A24" w:rsidRDefault="00736162" w:rsidP="00EE5EEB">
      <w:pPr>
        <w:ind w:left="1276" w:right="1418" w:hanging="284"/>
        <w:jc w:val="center"/>
        <w:rPr>
          <w:sz w:val="24"/>
          <w:szCs w:val="24"/>
          <w:rtl/>
        </w:rPr>
      </w:pPr>
    </w:p>
    <w:p w14:paraId="6F0F11EA" w14:textId="77777777" w:rsidR="00EE5EEB" w:rsidRDefault="00EE5EEB" w:rsidP="00EE5EEB">
      <w:pPr>
        <w:spacing w:after="160" w:line="256" w:lineRule="auto"/>
        <w:ind w:left="1276" w:right="1418" w:hanging="284"/>
        <w:jc w:val="center"/>
        <w:rPr>
          <w:rFonts w:ascii="Calibri" w:eastAsia="Calibri" w:hAnsi="Calibri" w:cs="Arial"/>
          <w:b/>
          <w:bCs/>
          <w:sz w:val="22"/>
          <w:szCs w:val="22"/>
          <w:u w:val="single"/>
        </w:rPr>
      </w:pPr>
      <w:r>
        <w:rPr>
          <w:rFonts w:ascii="Calibri" w:eastAsia="Calibri" w:hAnsi="Calibri" w:cs="Arial"/>
          <w:b/>
          <w:bCs/>
          <w:sz w:val="22"/>
          <w:szCs w:val="22"/>
          <w:u w:val="single"/>
          <w:rtl/>
        </w:rPr>
        <w:t xml:space="preserve">למרפאת שיניים </w:t>
      </w:r>
      <w:r>
        <w:rPr>
          <w:rFonts w:ascii="Calibri" w:eastAsia="Calibri" w:hAnsi="Calibri" w:cs="Arial" w:hint="cs"/>
          <w:b/>
          <w:bCs/>
          <w:sz w:val="22"/>
          <w:szCs w:val="22"/>
          <w:u w:val="single"/>
          <w:rtl/>
        </w:rPr>
        <w:t xml:space="preserve">יונתן </w:t>
      </w:r>
      <w:r>
        <w:rPr>
          <w:rFonts w:ascii="Calibri" w:eastAsia="Calibri" w:hAnsi="Calibri" w:cs="Arial"/>
          <w:b/>
          <w:bCs/>
          <w:sz w:val="22"/>
          <w:szCs w:val="22"/>
          <w:u w:val="single"/>
          <w:rtl/>
        </w:rPr>
        <w:t xml:space="preserve"> דרוש/ה סייע/ת שיניים</w:t>
      </w:r>
    </w:p>
    <w:p w14:paraId="302F2E2D" w14:textId="77777777" w:rsidR="00EE5EEB" w:rsidRDefault="00EE5EEB" w:rsidP="00EE5EEB">
      <w:pPr>
        <w:spacing w:after="160" w:line="256" w:lineRule="auto"/>
        <w:ind w:left="1276" w:right="1418" w:hanging="284"/>
        <w:rPr>
          <w:rFonts w:ascii="Calibri" w:eastAsia="Calibri" w:hAnsi="Calibri" w:cs="Arial"/>
          <w:b/>
          <w:bCs/>
          <w:sz w:val="22"/>
          <w:szCs w:val="22"/>
          <w:rtl/>
        </w:rPr>
      </w:pPr>
      <w:r>
        <w:rPr>
          <w:rFonts w:ascii="Calibri" w:eastAsia="Calibri" w:hAnsi="Calibri" w:cs="Arial"/>
          <w:b/>
          <w:bCs/>
          <w:sz w:val="22"/>
          <w:szCs w:val="22"/>
          <w:rtl/>
        </w:rPr>
        <w:t xml:space="preserve">תיאור התפקיד : </w:t>
      </w:r>
    </w:p>
    <w:p w14:paraId="1D0B4B0B" w14:textId="77777777" w:rsidR="00EE5EEB" w:rsidRDefault="00EE5EEB" w:rsidP="00EE5EEB">
      <w:pPr>
        <w:numPr>
          <w:ilvl w:val="0"/>
          <w:numId w:val="2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6" w:lineRule="auto"/>
        <w:ind w:left="1276" w:right="1418" w:hanging="284"/>
        <w:rPr>
          <w:rFonts w:ascii="Arial" w:eastAsia="Calibri" w:hAnsi="Arial" w:cs="Arial"/>
          <w:sz w:val="22"/>
          <w:szCs w:val="22"/>
          <w:rtl/>
        </w:rPr>
      </w:pPr>
      <w:r>
        <w:rPr>
          <w:rFonts w:ascii="Arial" w:eastAsia="Calibri" w:hAnsi="Arial" w:cs="Arial"/>
          <w:sz w:val="22"/>
          <w:szCs w:val="22"/>
          <w:rtl/>
        </w:rPr>
        <w:t xml:space="preserve">סיוע לרופאי השיניים במרפאה לאורך הטיפול </w:t>
      </w:r>
    </w:p>
    <w:p w14:paraId="554A9E8A" w14:textId="77777777" w:rsidR="00EE5EEB" w:rsidRDefault="00EE5EEB" w:rsidP="00EE5EEB">
      <w:pPr>
        <w:numPr>
          <w:ilvl w:val="0"/>
          <w:numId w:val="2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6" w:lineRule="auto"/>
        <w:ind w:left="1276" w:right="1418" w:hanging="284"/>
        <w:rPr>
          <w:rFonts w:ascii="Arial" w:eastAsia="Calibri" w:hAnsi="Arial" w:cs="Arial"/>
          <w:szCs w:val="20"/>
        </w:rPr>
      </w:pPr>
      <w:r>
        <w:rPr>
          <w:rFonts w:ascii="Arial" w:hAnsi="Arial" w:cs="Arial"/>
          <w:sz w:val="22"/>
          <w:szCs w:val="22"/>
          <w:rtl/>
        </w:rPr>
        <w:t>ליווי וסיוע למטופל במהלך כל הטיפול בצמוד לרופאי שיניים: קבלת ו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לווי המטופל/ת , מתן מענה אנושי ורגיש ,מרגע קבלת המטופל/ת ועד סיום הטיפול.</w:t>
      </w:r>
    </w:p>
    <w:p w14:paraId="2AB10128" w14:textId="77777777" w:rsidR="00EE5EEB" w:rsidRDefault="00EE5EEB" w:rsidP="00EE5EEB">
      <w:pPr>
        <w:numPr>
          <w:ilvl w:val="0"/>
          <w:numId w:val="2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6" w:lineRule="auto"/>
        <w:ind w:left="1276" w:right="1418" w:hanging="284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rtl/>
        </w:rPr>
        <w:t xml:space="preserve">ביצוע סטריליזציה וניקיון החדר בין המטופלים </w:t>
      </w:r>
    </w:p>
    <w:p w14:paraId="63861A05" w14:textId="77777777" w:rsidR="00EE5EEB" w:rsidRDefault="00EE5EEB" w:rsidP="00EE5EEB">
      <w:pPr>
        <w:numPr>
          <w:ilvl w:val="0"/>
          <w:numId w:val="2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6" w:lineRule="auto"/>
        <w:ind w:left="1276" w:right="1418" w:hanging="284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rtl/>
        </w:rPr>
        <w:t xml:space="preserve">דיווח על תקלות בחדר הטיפולים </w:t>
      </w:r>
    </w:p>
    <w:p w14:paraId="2AA11E64" w14:textId="77777777" w:rsidR="00EE5EEB" w:rsidRDefault="00EE5EEB" w:rsidP="00EE5EEB">
      <w:pPr>
        <w:numPr>
          <w:ilvl w:val="0"/>
          <w:numId w:val="2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6" w:lineRule="auto"/>
        <w:ind w:left="1276" w:right="1418" w:hanging="284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rtl/>
        </w:rPr>
        <w:t xml:space="preserve">מעקב אחר מלאי וציוד מתכלה </w:t>
      </w:r>
    </w:p>
    <w:p w14:paraId="02179D60" w14:textId="77777777" w:rsidR="00EE5EEB" w:rsidRDefault="00EE5EEB" w:rsidP="00EE5EEB">
      <w:pPr>
        <w:numPr>
          <w:ilvl w:val="0"/>
          <w:numId w:val="2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6" w:lineRule="auto"/>
        <w:ind w:left="1276" w:right="1418" w:hanging="284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rtl/>
        </w:rPr>
        <w:t xml:space="preserve">מענה טלפוני </w:t>
      </w:r>
    </w:p>
    <w:p w14:paraId="5EFD2472" w14:textId="77777777" w:rsidR="00EE5EEB" w:rsidRDefault="00EE5EEB" w:rsidP="00EE5EEB">
      <w:pPr>
        <w:numPr>
          <w:ilvl w:val="0"/>
          <w:numId w:val="2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6" w:lineRule="auto"/>
        <w:ind w:left="1276" w:right="1418" w:hanging="284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rtl/>
        </w:rPr>
        <w:t>ניהול יום העבודה השוטף</w:t>
      </w:r>
    </w:p>
    <w:p w14:paraId="306C0894" w14:textId="77777777" w:rsidR="00EE5EEB" w:rsidRDefault="00EE5EEB" w:rsidP="00EE5EEB">
      <w:pPr>
        <w:numPr>
          <w:ilvl w:val="0"/>
          <w:numId w:val="2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6" w:lineRule="auto"/>
        <w:ind w:left="1276" w:right="1418" w:hanging="284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rtl/>
        </w:rPr>
        <w:t xml:space="preserve">תיוק צילומים </w:t>
      </w:r>
    </w:p>
    <w:p w14:paraId="3B91D41B" w14:textId="77777777" w:rsidR="00EE5EEB" w:rsidRDefault="00EE5EEB" w:rsidP="00EE5EEB">
      <w:pPr>
        <w:numPr>
          <w:ilvl w:val="0"/>
          <w:numId w:val="2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6" w:lineRule="auto"/>
        <w:ind w:left="1276" w:right="1418" w:hanging="284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rtl/>
        </w:rPr>
        <w:t>גביית כספים</w:t>
      </w:r>
    </w:p>
    <w:p w14:paraId="6482EE71" w14:textId="77777777" w:rsidR="00EE5EEB" w:rsidRDefault="00EE5EEB" w:rsidP="00EE5EEB">
      <w:pPr>
        <w:numPr>
          <w:ilvl w:val="0"/>
          <w:numId w:val="2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6" w:lineRule="auto"/>
        <w:ind w:left="1276" w:right="1418" w:hanging="284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rtl/>
        </w:rPr>
        <w:t xml:space="preserve">פתיחת תיקים למטופלים חדשים </w:t>
      </w:r>
    </w:p>
    <w:p w14:paraId="0E024EB4" w14:textId="77777777" w:rsidR="00EE5EEB" w:rsidRDefault="00EE5EEB" w:rsidP="00EE5EEB">
      <w:pPr>
        <w:numPr>
          <w:ilvl w:val="0"/>
          <w:numId w:val="2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6" w:lineRule="auto"/>
        <w:ind w:left="1276" w:right="1418" w:hanging="284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rtl/>
        </w:rPr>
        <w:t>ארגון וניקיון המרפאה בסוף יום והכנתה ליום המחרת</w:t>
      </w:r>
    </w:p>
    <w:p w14:paraId="09920737" w14:textId="77777777" w:rsidR="00EE5EEB" w:rsidRDefault="00EE5EEB" w:rsidP="00EE5EEB">
      <w:pPr>
        <w:spacing w:after="160" w:line="256" w:lineRule="auto"/>
        <w:ind w:left="1276" w:right="1418" w:hanging="284"/>
        <w:rPr>
          <w:rFonts w:ascii="Calibri" w:eastAsia="Calibri" w:hAnsi="Calibri" w:cs="Arial"/>
          <w:b/>
          <w:bCs/>
          <w:sz w:val="22"/>
          <w:szCs w:val="22"/>
          <w:rtl/>
        </w:rPr>
      </w:pPr>
      <w:r>
        <w:rPr>
          <w:rFonts w:ascii="Calibri" w:eastAsia="Calibri" w:hAnsi="Calibri" w:cs="Arial"/>
          <w:b/>
          <w:bCs/>
          <w:sz w:val="22"/>
          <w:szCs w:val="22"/>
          <w:rtl/>
        </w:rPr>
        <w:t xml:space="preserve">דרישות התפקיד: </w:t>
      </w:r>
    </w:p>
    <w:p w14:paraId="422B88D2" w14:textId="77777777" w:rsidR="00EE5EEB" w:rsidRDefault="00EE5EEB" w:rsidP="00EE5EEB">
      <w:pPr>
        <w:numPr>
          <w:ilvl w:val="0"/>
          <w:numId w:val="3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6" w:lineRule="auto"/>
        <w:ind w:left="1276" w:right="1418" w:hanging="284"/>
        <w:rPr>
          <w:rFonts w:ascii="Calibri" w:eastAsia="Calibri" w:hAnsi="Calibri" w:cs="Arial"/>
          <w:sz w:val="22"/>
          <w:szCs w:val="22"/>
          <w:rtl/>
        </w:rPr>
      </w:pPr>
      <w:r>
        <w:rPr>
          <w:rFonts w:ascii="Calibri" w:eastAsia="Calibri" w:hAnsi="Calibri" w:cs="Arial"/>
          <w:sz w:val="22"/>
          <w:szCs w:val="22"/>
          <w:rtl/>
        </w:rPr>
        <w:t xml:space="preserve">ניסיון קודם – יתרון </w:t>
      </w:r>
    </w:p>
    <w:p w14:paraId="1B2CB0D7" w14:textId="77777777" w:rsidR="00EE5EEB" w:rsidRDefault="00EE5EEB" w:rsidP="00EE5EEB">
      <w:pPr>
        <w:numPr>
          <w:ilvl w:val="0"/>
          <w:numId w:val="3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6" w:lineRule="auto"/>
        <w:ind w:left="1276" w:right="1418" w:hanging="284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rtl/>
        </w:rPr>
        <w:t xml:space="preserve">תעודת סייעת – יתרון </w:t>
      </w:r>
    </w:p>
    <w:p w14:paraId="1C88E5B3" w14:textId="77777777" w:rsidR="00EE5EEB" w:rsidRDefault="00EE5EEB" w:rsidP="00EE5EEB">
      <w:pPr>
        <w:numPr>
          <w:ilvl w:val="0"/>
          <w:numId w:val="3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6" w:lineRule="auto"/>
        <w:ind w:left="1276" w:right="1418" w:hanging="284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 w:hint="cs"/>
          <w:sz w:val="22"/>
          <w:szCs w:val="22"/>
          <w:rtl/>
        </w:rPr>
        <w:t>פתיחות ללמידה ולעבודה בסביבה ממוחשבת</w:t>
      </w:r>
    </w:p>
    <w:p w14:paraId="4AE0C357" w14:textId="77777777" w:rsidR="00EE5EEB" w:rsidRDefault="00EE5EEB" w:rsidP="00EE5EEB">
      <w:pPr>
        <w:numPr>
          <w:ilvl w:val="0"/>
          <w:numId w:val="3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</w:tabs>
        <w:spacing w:after="160" w:line="256" w:lineRule="auto"/>
        <w:ind w:left="1276" w:right="1418" w:hanging="284"/>
        <w:rPr>
          <w:rFonts w:ascii="Calibri" w:eastAsia="Calibri" w:hAnsi="Calibri" w:cs="Arial"/>
          <w:sz w:val="22"/>
          <w:szCs w:val="22"/>
        </w:rPr>
      </w:pPr>
      <w:proofErr w:type="spellStart"/>
      <w:r>
        <w:rPr>
          <w:rFonts w:ascii="Calibri" w:eastAsia="Calibri" w:hAnsi="Calibri" w:cs="Arial"/>
          <w:sz w:val="22"/>
          <w:szCs w:val="22"/>
          <w:rtl/>
        </w:rPr>
        <w:t>שירותיות</w:t>
      </w:r>
      <w:proofErr w:type="spellEnd"/>
      <w:r>
        <w:rPr>
          <w:rFonts w:ascii="Calibri" w:eastAsia="Calibri" w:hAnsi="Calibri" w:cs="Arial"/>
          <w:sz w:val="22"/>
          <w:szCs w:val="22"/>
          <w:rtl/>
        </w:rPr>
        <w:t xml:space="preserve">, יכולת לעבודה בצוות </w:t>
      </w:r>
    </w:p>
    <w:p w14:paraId="2BB2CD1A" w14:textId="411EE951" w:rsidR="00EE5EEB" w:rsidRDefault="00EE5EEB" w:rsidP="00EE5EEB">
      <w:pPr>
        <w:spacing w:after="160" w:line="256" w:lineRule="auto"/>
        <w:ind w:left="1276" w:right="1418" w:hanging="284"/>
        <w:rPr>
          <w:rFonts w:ascii="Calibri" w:eastAsia="Calibri" w:hAnsi="Calibri" w:cs="Arial"/>
          <w:b/>
          <w:bCs/>
          <w:sz w:val="22"/>
          <w:szCs w:val="22"/>
          <w:rtl/>
        </w:rPr>
      </w:pPr>
      <w:r>
        <w:rPr>
          <w:rFonts w:ascii="Calibri" w:eastAsia="Calibri" w:hAnsi="Calibri" w:cs="Arial"/>
          <w:b/>
          <w:bCs/>
          <w:sz w:val="22"/>
          <w:szCs w:val="22"/>
          <w:rtl/>
        </w:rPr>
        <w:t xml:space="preserve">היקף משרה : </w:t>
      </w:r>
      <w:r>
        <w:rPr>
          <w:rFonts w:ascii="Calibri" w:eastAsia="Calibri" w:hAnsi="Calibri" w:cs="Arial"/>
          <w:sz w:val="22"/>
          <w:szCs w:val="22"/>
          <w:rtl/>
        </w:rPr>
        <w:t xml:space="preserve">חלקית, </w:t>
      </w:r>
      <w:r>
        <w:rPr>
          <w:rFonts w:ascii="Calibri" w:eastAsia="Calibri" w:hAnsi="Calibri" w:cs="Arial" w:hint="cs"/>
          <w:sz w:val="22"/>
          <w:szCs w:val="22"/>
          <w:rtl/>
        </w:rPr>
        <w:t xml:space="preserve">יומיים בשבוע </w:t>
      </w:r>
      <w:r>
        <w:rPr>
          <w:rFonts w:ascii="Calibri" w:eastAsia="Calibri" w:hAnsi="Calibri" w:cs="Arial"/>
          <w:sz w:val="22"/>
          <w:szCs w:val="22"/>
          <w:rtl/>
        </w:rPr>
        <w:t xml:space="preserve">   </w:t>
      </w:r>
    </w:p>
    <w:p w14:paraId="057338E3" w14:textId="77777777" w:rsidR="00EE5EEB" w:rsidRDefault="00EE5EEB" w:rsidP="00EE5EEB">
      <w:pPr>
        <w:spacing w:after="160" w:line="256" w:lineRule="auto"/>
        <w:ind w:left="1276" w:right="1418" w:hanging="284"/>
        <w:rPr>
          <w:rFonts w:ascii="Calibri" w:eastAsia="Calibri" w:hAnsi="Calibri" w:cs="Arial"/>
          <w:sz w:val="22"/>
          <w:szCs w:val="22"/>
          <w:rtl/>
        </w:rPr>
      </w:pPr>
      <w:r>
        <w:rPr>
          <w:rFonts w:ascii="Calibri" w:eastAsia="Calibri" w:hAnsi="Calibri" w:cs="Arial"/>
          <w:b/>
          <w:bCs/>
          <w:sz w:val="22"/>
          <w:szCs w:val="22"/>
          <w:rtl/>
        </w:rPr>
        <w:t>כפיפות:</w:t>
      </w:r>
      <w:r>
        <w:rPr>
          <w:rFonts w:ascii="Calibri" w:eastAsia="Calibri" w:hAnsi="Calibri" w:cs="Arial"/>
          <w:sz w:val="22"/>
          <w:szCs w:val="22"/>
          <w:rtl/>
        </w:rPr>
        <w:t xml:space="preserve"> מנהלת המרפאה </w:t>
      </w:r>
    </w:p>
    <w:p w14:paraId="305A1928" w14:textId="77777777" w:rsidR="00EE5EEB" w:rsidRDefault="00EE5EEB" w:rsidP="00EE5EEB">
      <w:pPr>
        <w:spacing w:after="160" w:line="256" w:lineRule="auto"/>
        <w:ind w:left="1276" w:right="1418" w:hanging="284"/>
        <w:rPr>
          <w:rFonts w:ascii="Calibri" w:eastAsia="Calibri" w:hAnsi="Calibri" w:cs="Arial"/>
          <w:sz w:val="22"/>
          <w:szCs w:val="22"/>
          <w:rtl/>
        </w:rPr>
      </w:pPr>
      <w:r>
        <w:rPr>
          <w:rFonts w:ascii="Calibri" w:eastAsia="Calibri" w:hAnsi="Calibri" w:cs="Arial"/>
          <w:b/>
          <w:bCs/>
          <w:sz w:val="22"/>
          <w:szCs w:val="22"/>
          <w:rtl/>
        </w:rPr>
        <w:t>זמינות:</w:t>
      </w:r>
      <w:r>
        <w:rPr>
          <w:rFonts w:ascii="Calibri" w:eastAsia="Calibri" w:hAnsi="Calibri" w:cs="Arial"/>
          <w:sz w:val="22"/>
          <w:szCs w:val="22"/>
          <w:rtl/>
        </w:rPr>
        <w:t xml:space="preserve"> מיידית</w:t>
      </w:r>
    </w:p>
    <w:p w14:paraId="097CC94F" w14:textId="62C9E48D" w:rsidR="00EE5EEB" w:rsidRDefault="00EE5EEB" w:rsidP="00EE5EEB">
      <w:pPr>
        <w:spacing w:after="160" w:line="256" w:lineRule="auto"/>
        <w:ind w:left="992" w:right="1418"/>
        <w:rPr>
          <w:rFonts w:ascii="Calibri" w:eastAsia="Calibri" w:hAnsi="Calibri" w:cs="Arial"/>
          <w:sz w:val="22"/>
          <w:szCs w:val="22"/>
          <w:rtl/>
        </w:rPr>
      </w:pPr>
      <w:r>
        <w:rPr>
          <w:rFonts w:ascii="Calibri" w:eastAsia="Calibri" w:hAnsi="Calibri" w:cs="Arial" w:hint="cs"/>
          <w:sz w:val="22"/>
          <w:szCs w:val="22"/>
          <w:rtl/>
        </w:rPr>
        <w:t>___________________________________________________________________</w:t>
      </w:r>
    </w:p>
    <w:p w14:paraId="0B83F252" w14:textId="78630326" w:rsidR="00EE5EEB" w:rsidRDefault="00EE5EEB" w:rsidP="00EE5EEB">
      <w:pPr>
        <w:spacing w:after="160" w:line="256" w:lineRule="auto"/>
        <w:ind w:left="992" w:right="1418"/>
        <w:rPr>
          <w:rFonts w:ascii="Calibri" w:eastAsia="Calibri" w:hAnsi="Calibri" w:cs="Arial"/>
          <w:sz w:val="22"/>
          <w:szCs w:val="22"/>
          <w:rtl/>
        </w:rPr>
      </w:pPr>
      <w:r>
        <w:rPr>
          <w:rFonts w:ascii="Calibri" w:eastAsia="Calibri" w:hAnsi="Calibri" w:cs="Arial"/>
          <w:sz w:val="22"/>
          <w:szCs w:val="22"/>
          <w:rtl/>
        </w:rPr>
        <w:t>מועמדים הרואים עצמם מתאימים מוזמנים להגיש קורות חיים ללילך שרייבר , מנהלת משאבי אנוש</w:t>
      </w:r>
      <w:r>
        <w:rPr>
          <w:rFonts w:ascii="Calibri" w:eastAsia="Calibri" w:hAnsi="Calibri" w:cs="Arial" w:hint="cs"/>
          <w:sz w:val="22"/>
          <w:szCs w:val="22"/>
          <w:rtl/>
        </w:rPr>
        <w:t xml:space="preserve"> </w:t>
      </w:r>
      <w:r>
        <w:rPr>
          <w:rFonts w:ascii="Calibri" w:eastAsia="Calibri" w:hAnsi="Calibri" w:cs="Arial"/>
          <w:sz w:val="22"/>
          <w:szCs w:val="22"/>
          <w:rtl/>
        </w:rPr>
        <w:t xml:space="preserve">במייל </w:t>
      </w:r>
      <w:hyperlink r:id="rId8" w:history="1">
        <w:r w:rsidRPr="007B67A1">
          <w:rPr>
            <w:rStyle w:val="Hyperlink"/>
            <w:rFonts w:ascii="Calibri" w:eastAsia="Calibri" w:hAnsi="Calibri" w:cs="Arial"/>
            <w:sz w:val="22"/>
            <w:szCs w:val="22"/>
          </w:rPr>
          <w:t>m-enosh@yonatan.org.il</w:t>
        </w:r>
      </w:hyperlink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  <w:rtl/>
        </w:rPr>
        <w:t xml:space="preserve"> </w:t>
      </w:r>
    </w:p>
    <w:p w14:paraId="5FF3DEA5" w14:textId="1C201D51" w:rsidR="00EE5EEB" w:rsidRDefault="00EE5EEB" w:rsidP="00EE5EEB">
      <w:pPr>
        <w:spacing w:after="160" w:line="256" w:lineRule="auto"/>
        <w:ind w:left="1276" w:right="1418" w:hanging="284"/>
        <w:rPr>
          <w:rFonts w:ascii="Calibri" w:eastAsia="Calibri" w:hAnsi="Calibri" w:cs="Arial"/>
          <w:sz w:val="22"/>
          <w:szCs w:val="22"/>
          <w:rtl/>
        </w:rPr>
      </w:pPr>
      <w:r>
        <w:rPr>
          <w:rFonts w:ascii="Calibri" w:eastAsia="Calibri" w:hAnsi="Calibri" w:cs="Arial"/>
          <w:sz w:val="22"/>
          <w:szCs w:val="22"/>
          <w:rtl/>
        </w:rPr>
        <w:t xml:space="preserve">מועד אחרון להגשת מועמדות : יום </w:t>
      </w:r>
      <w:r>
        <w:rPr>
          <w:rFonts w:ascii="Calibri" w:eastAsia="Calibri" w:hAnsi="Calibri" w:cs="Arial" w:hint="cs"/>
          <w:sz w:val="22"/>
          <w:szCs w:val="22"/>
          <w:rtl/>
        </w:rPr>
        <w:t>ה</w:t>
      </w:r>
      <w:r>
        <w:rPr>
          <w:rFonts w:ascii="Calibri" w:eastAsia="Calibri" w:hAnsi="Calibri" w:cs="Arial"/>
          <w:sz w:val="22"/>
          <w:szCs w:val="22"/>
          <w:rtl/>
        </w:rPr>
        <w:t xml:space="preserve">'-  </w:t>
      </w:r>
      <w:r>
        <w:rPr>
          <w:rFonts w:ascii="Calibri" w:eastAsia="Calibri" w:hAnsi="Calibri" w:cs="Arial" w:hint="cs"/>
          <w:sz w:val="22"/>
          <w:szCs w:val="22"/>
          <w:rtl/>
        </w:rPr>
        <w:t>17/2/2021</w:t>
      </w:r>
      <w:r>
        <w:rPr>
          <w:rFonts w:ascii="Calibri" w:eastAsia="Calibri" w:hAnsi="Calibri" w:cs="Arial" w:hint="cs"/>
          <w:sz w:val="22"/>
          <w:szCs w:val="22"/>
          <w:rtl/>
        </w:rPr>
        <w:t xml:space="preserve">, </w:t>
      </w:r>
      <w:proofErr w:type="spellStart"/>
      <w:r>
        <w:rPr>
          <w:rFonts w:ascii="Calibri" w:eastAsia="Calibri" w:hAnsi="Calibri" w:cs="Arial" w:hint="cs"/>
          <w:sz w:val="22"/>
          <w:szCs w:val="22"/>
          <w:rtl/>
        </w:rPr>
        <w:t>טז</w:t>
      </w:r>
      <w:proofErr w:type="spellEnd"/>
      <w:r>
        <w:rPr>
          <w:rFonts w:ascii="Calibri" w:eastAsia="Calibri" w:hAnsi="Calibri" w:cs="Arial" w:hint="cs"/>
          <w:sz w:val="22"/>
          <w:szCs w:val="22"/>
          <w:rtl/>
        </w:rPr>
        <w:t>' אדר</w:t>
      </w:r>
    </w:p>
    <w:p w14:paraId="755F9224" w14:textId="2C56A0BC" w:rsidR="002C14C0" w:rsidRPr="00102A24" w:rsidRDefault="002C14C0" w:rsidP="00EE5EEB">
      <w:pPr>
        <w:ind w:left="1276" w:right="1418" w:hanging="284"/>
        <w:jc w:val="right"/>
        <w:rPr>
          <w:sz w:val="24"/>
          <w:szCs w:val="24"/>
          <w:rtl/>
        </w:rPr>
      </w:pPr>
    </w:p>
    <w:sectPr w:rsidR="002C14C0" w:rsidRPr="00102A24" w:rsidSect="009903F2">
      <w:headerReference w:type="default" r:id="rId9"/>
      <w:footerReference w:type="default" r:id="rId10"/>
      <w:pgSz w:w="11906" w:h="16838"/>
      <w:pgMar w:top="1440" w:right="424" w:bottom="1440" w:left="567" w:header="720" w:footer="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7C07A" w14:textId="77777777" w:rsidR="00B55CD8" w:rsidRDefault="00B55CD8" w:rsidP="00682C70">
      <w:r>
        <w:separator/>
      </w:r>
    </w:p>
  </w:endnote>
  <w:endnote w:type="continuationSeparator" w:id="0">
    <w:p w14:paraId="1D04E3F8" w14:textId="77777777" w:rsidR="00B55CD8" w:rsidRDefault="00B55CD8" w:rsidP="0068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F7C2" w14:textId="357EDF04" w:rsidR="009903F2" w:rsidRPr="00C93B47" w:rsidRDefault="009903F2" w:rsidP="009903F2">
    <w:pPr>
      <w:rPr>
        <w:szCs w:val="20"/>
        <w:rtl/>
      </w:rPr>
    </w:pPr>
    <w:r>
      <w:rPr>
        <w:rFonts w:hint="cs"/>
        <w:sz w:val="24"/>
        <w:szCs w:val="24"/>
        <w:rtl/>
      </w:rPr>
      <w:t xml:space="preserve">ד.נ. </w:t>
    </w:r>
    <w:r w:rsidRPr="00C93B47">
      <w:rPr>
        <w:sz w:val="24"/>
        <w:szCs w:val="24"/>
        <w:rtl/>
      </w:rPr>
      <w:t>רמת הגולן  12415</w:t>
    </w:r>
    <w:r w:rsidR="007C0207">
      <w:rPr>
        <w:rFonts w:hint="cs"/>
        <w:sz w:val="24"/>
        <w:szCs w:val="24"/>
        <w:rtl/>
      </w:rPr>
      <w:t>00</w:t>
    </w:r>
    <w:r>
      <w:rPr>
        <w:rFonts w:hint="cs"/>
        <w:sz w:val="24"/>
        <w:szCs w:val="24"/>
        <w:rtl/>
      </w:rPr>
      <w:t xml:space="preserve">       </w:t>
    </w:r>
    <w:r w:rsidR="005D1419">
      <w:rPr>
        <w:rFonts w:hint="cs"/>
        <w:sz w:val="24"/>
        <w:szCs w:val="24"/>
        <w:rtl/>
      </w:rPr>
      <w:t xml:space="preserve">  </w:t>
    </w:r>
    <w:r>
      <w:rPr>
        <w:rFonts w:hint="cs"/>
        <w:sz w:val="24"/>
        <w:szCs w:val="24"/>
        <w:rtl/>
      </w:rPr>
      <w:t xml:space="preserve">      </w:t>
    </w:r>
    <w:r w:rsidRPr="00C93B47">
      <w:rPr>
        <w:sz w:val="24"/>
        <w:szCs w:val="24"/>
        <w:rtl/>
      </w:rPr>
      <w:t xml:space="preserve">טל : 04-6960311   </w:t>
    </w:r>
    <w:r w:rsidR="005D1419">
      <w:rPr>
        <w:rFonts w:hint="cs"/>
        <w:sz w:val="24"/>
        <w:szCs w:val="24"/>
        <w:rtl/>
      </w:rPr>
      <w:t xml:space="preserve"> </w:t>
    </w:r>
    <w:r>
      <w:rPr>
        <w:rFonts w:hint="cs"/>
        <w:sz w:val="24"/>
        <w:szCs w:val="24"/>
        <w:rtl/>
      </w:rPr>
      <w:t xml:space="preserve"> </w:t>
    </w:r>
    <w:r w:rsidR="005D1419">
      <w:rPr>
        <w:rFonts w:hint="cs"/>
        <w:sz w:val="24"/>
        <w:szCs w:val="24"/>
        <w:rtl/>
      </w:rPr>
      <w:t xml:space="preserve">  </w:t>
    </w:r>
    <w:r>
      <w:rPr>
        <w:rFonts w:hint="cs"/>
        <w:sz w:val="24"/>
        <w:szCs w:val="24"/>
        <w:rtl/>
      </w:rPr>
      <w:t xml:space="preserve">   </w:t>
    </w:r>
    <w:r w:rsidRPr="00C93B47">
      <w:rPr>
        <w:sz w:val="24"/>
        <w:szCs w:val="24"/>
        <w:rtl/>
      </w:rPr>
      <w:t xml:space="preserve">פקס: 04-6963382 </w:t>
    </w:r>
    <w:r w:rsidR="005D1419">
      <w:rPr>
        <w:rFonts w:hint="cs"/>
        <w:sz w:val="24"/>
        <w:szCs w:val="24"/>
        <w:rtl/>
      </w:rPr>
      <w:t xml:space="preserve">        </w:t>
    </w:r>
    <w:r w:rsidRPr="00C93B47">
      <w:rPr>
        <w:szCs w:val="20"/>
      </w:rPr>
      <w:t xml:space="preserve">E-MAIL: </w:t>
    </w:r>
    <w:r w:rsidRPr="00C93B47">
      <w:rPr>
        <w:sz w:val="24"/>
        <w:szCs w:val="24"/>
      </w:rPr>
      <w:t>office@yonatan.org.il</w:t>
    </w:r>
    <w:r w:rsidRPr="00C93B47">
      <w:rPr>
        <w:szCs w:val="20"/>
      </w:rPr>
      <w:t xml:space="preserve">      </w:t>
    </w:r>
    <w:r w:rsidR="005D1419">
      <w:rPr>
        <w:rFonts w:hint="cs"/>
        <w:szCs w:val="20"/>
        <w:rtl/>
      </w:rPr>
      <w:t xml:space="preserve">  </w:t>
    </w:r>
    <w:r w:rsidRPr="00C93B47">
      <w:rPr>
        <w:szCs w:val="20"/>
      </w:rPr>
      <w:t xml:space="preserve">            </w:t>
    </w:r>
  </w:p>
  <w:p w14:paraId="7A5D5D43" w14:textId="7FF994E1" w:rsidR="009903F2" w:rsidRPr="00C93B47" w:rsidRDefault="009903F2" w:rsidP="009903F2">
    <w:pPr>
      <w:rPr>
        <w:sz w:val="24"/>
        <w:szCs w:val="24"/>
        <w:rtl/>
      </w:rPr>
    </w:pPr>
  </w:p>
  <w:p w14:paraId="68145A2E" w14:textId="77777777" w:rsidR="00C93B47" w:rsidRDefault="00C93B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F7824" w14:textId="77777777" w:rsidR="00B55CD8" w:rsidRDefault="00B55CD8" w:rsidP="00682C70">
      <w:r>
        <w:separator/>
      </w:r>
    </w:p>
  </w:footnote>
  <w:footnote w:type="continuationSeparator" w:id="0">
    <w:p w14:paraId="33CB1F19" w14:textId="77777777" w:rsidR="00B55CD8" w:rsidRDefault="00B55CD8" w:rsidP="00682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C109A" w14:textId="77777777" w:rsidR="00682C70" w:rsidRPr="00C93B47" w:rsidRDefault="00DD1D9A" w:rsidP="00682C70">
    <w:pPr>
      <w:rPr>
        <w:sz w:val="24"/>
        <w:szCs w:val="24"/>
        <w:rtl/>
      </w:rPr>
    </w:pPr>
    <w:r>
      <w:rPr>
        <w:noProof/>
        <w:sz w:val="24"/>
        <w:szCs w:val="24"/>
        <w:rtl/>
      </w:rPr>
      <w:drawing>
        <wp:anchor distT="0" distB="0" distL="114300" distR="114300" simplePos="0" relativeHeight="251657728" behindDoc="0" locked="0" layoutInCell="1" allowOverlap="1" wp14:anchorId="2908FFBF" wp14:editId="68E8D6DE">
          <wp:simplePos x="0" y="0"/>
          <wp:positionH relativeFrom="column">
            <wp:posOffset>-133350</wp:posOffset>
          </wp:positionH>
          <wp:positionV relativeFrom="paragraph">
            <wp:posOffset>-341630</wp:posOffset>
          </wp:positionV>
          <wp:extent cx="1371600" cy="1257300"/>
          <wp:effectExtent l="0" t="0" r="0" b="0"/>
          <wp:wrapNone/>
          <wp:docPr id="31" name="תמונה 31" descr="לוגו יונת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יונת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C70" w:rsidRPr="00682C70">
      <w:rPr>
        <w:color w:val="0000FF"/>
        <w:sz w:val="24"/>
        <w:szCs w:val="24"/>
        <w:rtl/>
      </w:rPr>
      <w:t xml:space="preserve"> </w:t>
    </w:r>
    <w:r w:rsidR="00682C70" w:rsidRPr="00C93B47">
      <w:rPr>
        <w:sz w:val="24"/>
        <w:szCs w:val="24"/>
        <w:rtl/>
      </w:rPr>
      <w:t>בס"ד</w:t>
    </w:r>
  </w:p>
  <w:p w14:paraId="1A85A18A" w14:textId="77777777" w:rsidR="00682C70" w:rsidRPr="00C93B47" w:rsidRDefault="00682C70" w:rsidP="00682C70">
    <w:pPr>
      <w:rPr>
        <w:b/>
        <w:bCs/>
        <w:spacing w:val="60"/>
        <w:sz w:val="24"/>
        <w:szCs w:val="24"/>
        <w:rtl/>
      </w:rPr>
    </w:pPr>
  </w:p>
  <w:p w14:paraId="1392F5F4" w14:textId="77777777" w:rsidR="00682C70" w:rsidRPr="00C93B47" w:rsidRDefault="00682C70" w:rsidP="00682C70">
    <w:pPr>
      <w:rPr>
        <w:sz w:val="24"/>
        <w:szCs w:val="24"/>
        <w:rtl/>
      </w:rPr>
    </w:pPr>
    <w:r w:rsidRPr="001A0121">
      <w:rPr>
        <w:b/>
        <w:bCs/>
        <w:color w:val="00B050"/>
        <w:spacing w:val="60"/>
        <w:sz w:val="24"/>
        <w:szCs w:val="24"/>
        <w:rtl/>
      </w:rPr>
      <w:t>יונתן</w:t>
    </w:r>
    <w:r w:rsidRPr="00C93B47">
      <w:rPr>
        <w:sz w:val="24"/>
        <w:szCs w:val="24"/>
        <w:rtl/>
      </w:rPr>
      <w:t xml:space="preserve"> (ע"ש יונתן </w:t>
    </w:r>
    <w:proofErr w:type="spellStart"/>
    <w:r w:rsidRPr="00C93B47">
      <w:rPr>
        <w:sz w:val="24"/>
        <w:szCs w:val="24"/>
        <w:rtl/>
      </w:rPr>
      <w:t>רוזנמן</w:t>
    </w:r>
    <w:proofErr w:type="spellEnd"/>
    <w:r w:rsidRPr="00C93B47">
      <w:rPr>
        <w:sz w:val="24"/>
        <w:szCs w:val="24"/>
        <w:rtl/>
      </w:rPr>
      <w:t xml:space="preserve"> ז"ל) </w:t>
    </w:r>
  </w:p>
  <w:p w14:paraId="07F24010" w14:textId="77777777" w:rsidR="00682C70" w:rsidRPr="00C93B47" w:rsidRDefault="00682C70" w:rsidP="00682C70">
    <w:pPr>
      <w:rPr>
        <w:sz w:val="24"/>
        <w:szCs w:val="24"/>
        <w:rtl/>
      </w:rPr>
    </w:pPr>
    <w:r w:rsidRPr="00C93B47">
      <w:rPr>
        <w:sz w:val="24"/>
        <w:szCs w:val="24"/>
        <w:rtl/>
      </w:rPr>
      <w:t xml:space="preserve"> מושב שיתופי של הפועל המזרחי להתיישבות חקלאית בע"מ </w:t>
    </w:r>
  </w:p>
  <w:p w14:paraId="4FC736C0" w14:textId="77777777" w:rsidR="00D238DB" w:rsidRPr="00C93B47" w:rsidRDefault="00D238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23653"/>
    <w:multiLevelType w:val="hybridMultilevel"/>
    <w:tmpl w:val="7592E53C"/>
    <w:lvl w:ilvl="0" w:tplc="CA00E05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74CAC"/>
    <w:multiLevelType w:val="hybridMultilevel"/>
    <w:tmpl w:val="51AC9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423E4"/>
    <w:multiLevelType w:val="hybridMultilevel"/>
    <w:tmpl w:val="77EAF2AA"/>
    <w:lvl w:ilvl="0" w:tplc="CA00E05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390"/>
    <w:rsid w:val="00004F8F"/>
    <w:rsid w:val="00032511"/>
    <w:rsid w:val="000602B3"/>
    <w:rsid w:val="000A7330"/>
    <w:rsid w:val="000E2225"/>
    <w:rsid w:val="000F79E2"/>
    <w:rsid w:val="00102A24"/>
    <w:rsid w:val="001227D7"/>
    <w:rsid w:val="0018441A"/>
    <w:rsid w:val="001A0121"/>
    <w:rsid w:val="001B7A9D"/>
    <w:rsid w:val="001C323F"/>
    <w:rsid w:val="001C7275"/>
    <w:rsid w:val="00267FD9"/>
    <w:rsid w:val="002C14C0"/>
    <w:rsid w:val="002F25F5"/>
    <w:rsid w:val="00313D8D"/>
    <w:rsid w:val="00372950"/>
    <w:rsid w:val="003A771A"/>
    <w:rsid w:val="00482D53"/>
    <w:rsid w:val="004837ED"/>
    <w:rsid w:val="004A58BB"/>
    <w:rsid w:val="004E316E"/>
    <w:rsid w:val="00513003"/>
    <w:rsid w:val="0052573F"/>
    <w:rsid w:val="00543410"/>
    <w:rsid w:val="00562229"/>
    <w:rsid w:val="00587AE7"/>
    <w:rsid w:val="005A0C08"/>
    <w:rsid w:val="005B6B30"/>
    <w:rsid w:val="005D1419"/>
    <w:rsid w:val="005D714B"/>
    <w:rsid w:val="00605549"/>
    <w:rsid w:val="00682C70"/>
    <w:rsid w:val="007069D9"/>
    <w:rsid w:val="00716D46"/>
    <w:rsid w:val="00736162"/>
    <w:rsid w:val="00760FD9"/>
    <w:rsid w:val="00771254"/>
    <w:rsid w:val="00781677"/>
    <w:rsid w:val="007C0207"/>
    <w:rsid w:val="007D033C"/>
    <w:rsid w:val="00807939"/>
    <w:rsid w:val="00845F9D"/>
    <w:rsid w:val="0085067F"/>
    <w:rsid w:val="00860565"/>
    <w:rsid w:val="008C3206"/>
    <w:rsid w:val="008D6929"/>
    <w:rsid w:val="008F558C"/>
    <w:rsid w:val="00926CB9"/>
    <w:rsid w:val="00935F7C"/>
    <w:rsid w:val="00952390"/>
    <w:rsid w:val="009903F2"/>
    <w:rsid w:val="00A124A8"/>
    <w:rsid w:val="00A13FBC"/>
    <w:rsid w:val="00A25053"/>
    <w:rsid w:val="00A435DA"/>
    <w:rsid w:val="00A45785"/>
    <w:rsid w:val="00A53C18"/>
    <w:rsid w:val="00A653E5"/>
    <w:rsid w:val="00A73713"/>
    <w:rsid w:val="00AB60AC"/>
    <w:rsid w:val="00B01569"/>
    <w:rsid w:val="00B074F6"/>
    <w:rsid w:val="00B14420"/>
    <w:rsid w:val="00B55CD8"/>
    <w:rsid w:val="00B76779"/>
    <w:rsid w:val="00B87914"/>
    <w:rsid w:val="00BC14B4"/>
    <w:rsid w:val="00BC3E5C"/>
    <w:rsid w:val="00BD0A15"/>
    <w:rsid w:val="00BF70AF"/>
    <w:rsid w:val="00C12CA3"/>
    <w:rsid w:val="00C93B47"/>
    <w:rsid w:val="00CA095A"/>
    <w:rsid w:val="00D238DB"/>
    <w:rsid w:val="00D67A63"/>
    <w:rsid w:val="00D82C50"/>
    <w:rsid w:val="00DD1D9A"/>
    <w:rsid w:val="00E320A9"/>
    <w:rsid w:val="00E61760"/>
    <w:rsid w:val="00E76448"/>
    <w:rsid w:val="00EC325B"/>
    <w:rsid w:val="00EE5EEB"/>
    <w:rsid w:val="00EF0843"/>
    <w:rsid w:val="00F23351"/>
    <w:rsid w:val="00F90B0B"/>
    <w:rsid w:val="00FA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6D7945"/>
  <w15:chartTrackingRefBased/>
  <w15:docId w15:val="{3DF111C1-6275-4E51-A9E8-1643A103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</w:tabs>
      <w:bidi/>
    </w:pPr>
    <w:rPr>
      <w:rFonts w:cs="David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C7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clear" w:pos="6521"/>
        <w:tab w:val="clear" w:pos="6804"/>
        <w:tab w:val="clear" w:pos="7088"/>
        <w:tab w:val="clear" w:pos="7371"/>
        <w:tab w:val="clear" w:pos="7655"/>
        <w:tab w:val="clear" w:pos="7938"/>
        <w:tab w:val="clear" w:pos="8222"/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682C70"/>
    <w:rPr>
      <w:rFonts w:cs="David"/>
      <w:szCs w:val="28"/>
    </w:rPr>
  </w:style>
  <w:style w:type="paragraph" w:styleId="a5">
    <w:name w:val="footer"/>
    <w:basedOn w:val="a"/>
    <w:link w:val="a6"/>
    <w:uiPriority w:val="99"/>
    <w:unhideWhenUsed/>
    <w:rsid w:val="00682C7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clear" w:pos="6521"/>
        <w:tab w:val="clear" w:pos="6804"/>
        <w:tab w:val="clear" w:pos="7088"/>
        <w:tab w:val="clear" w:pos="7371"/>
        <w:tab w:val="clear" w:pos="7655"/>
        <w:tab w:val="clear" w:pos="7938"/>
        <w:tab w:val="clear" w:pos="8222"/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682C70"/>
    <w:rPr>
      <w:rFonts w:cs="David"/>
      <w:szCs w:val="28"/>
    </w:rPr>
  </w:style>
  <w:style w:type="paragraph" w:styleId="a7">
    <w:name w:val="List Paragraph"/>
    <w:basedOn w:val="a"/>
    <w:uiPriority w:val="34"/>
    <w:qFormat/>
    <w:rsid w:val="005A0C08"/>
    <w:pPr>
      <w:ind w:left="720"/>
      <w:contextualSpacing/>
    </w:pPr>
  </w:style>
  <w:style w:type="table" w:styleId="a8">
    <w:name w:val="Table Grid"/>
    <w:basedOn w:val="a1"/>
    <w:uiPriority w:val="59"/>
    <w:rsid w:val="003A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E5E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enosh@yonatan.org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500;&#1493;&#1490;&#1493;%20&#1497;&#1493;&#1504;&#1514;&#1503;%20&#1502;&#1510;&#1493;&#1497;&#1512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EF50F-B518-4921-B949-28DFB723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יונתן מצויר</Template>
  <TotalTime>7</TotalTime>
  <Pages>1</Pages>
  <Words>160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‏א' תמוז תשס"א</vt:lpstr>
    </vt:vector>
  </TitlesOfParts>
  <Company> 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‏א' תמוז תשס"א</dc:title>
  <dc:subject/>
  <dc:creator>Admin</dc:creator>
  <cp:keywords/>
  <cp:lastModifiedBy>לילך שרייבר</cp:lastModifiedBy>
  <cp:revision>2</cp:revision>
  <cp:lastPrinted>1899-12-31T22:00:00Z</cp:lastPrinted>
  <dcterms:created xsi:type="dcterms:W3CDTF">2022-02-10T13:56:00Z</dcterms:created>
  <dcterms:modified xsi:type="dcterms:W3CDTF">2022-02-10T13:56:00Z</dcterms:modified>
</cp:coreProperties>
</file>