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55" w:rsidRPr="00F27955" w:rsidRDefault="00AB0511" w:rsidP="008454D0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8454D0">
        <w:rPr>
          <w:rFonts w:hint="cs"/>
          <w:rtl/>
        </w:rPr>
        <w:t>ינואר 2018</w:t>
      </w:r>
    </w:p>
    <w:p w:rsidR="00774ADA" w:rsidRPr="008E3823" w:rsidRDefault="00F27955" w:rsidP="00F27955">
      <w:pPr>
        <w:jc w:val="center"/>
        <w:rPr>
          <w:b/>
          <w:bCs/>
          <w:color w:val="C0504D" w:themeColor="accent2"/>
          <w:sz w:val="40"/>
          <w:szCs w:val="40"/>
          <w:rtl/>
        </w:rPr>
      </w:pPr>
      <w:r w:rsidRPr="008E3823">
        <w:rPr>
          <w:rFonts w:hint="cs"/>
          <w:b/>
          <w:bCs/>
          <w:color w:val="C0504D" w:themeColor="accent2"/>
          <w:sz w:val="40"/>
          <w:szCs w:val="40"/>
          <w:rtl/>
        </w:rPr>
        <w:t>דרוש/ה</w:t>
      </w:r>
    </w:p>
    <w:p w:rsidR="00F27955" w:rsidRPr="00670218" w:rsidRDefault="00670218" w:rsidP="00B4416E">
      <w:pPr>
        <w:jc w:val="center"/>
        <w:rPr>
          <w:b/>
          <w:bCs/>
          <w:color w:val="C0504D" w:themeColor="accent2"/>
          <w:sz w:val="40"/>
          <w:szCs w:val="40"/>
          <w:rtl/>
        </w:rPr>
      </w:pPr>
      <w:r>
        <w:rPr>
          <w:rFonts w:hint="cs"/>
          <w:b/>
          <w:bCs/>
          <w:color w:val="C0504D" w:themeColor="accent2"/>
          <w:sz w:val="40"/>
          <w:szCs w:val="40"/>
          <w:rtl/>
        </w:rPr>
        <w:t>מפעיל/ת טרקטור בגד"ש</w:t>
      </w:r>
    </w:p>
    <w:p w:rsidR="00F27955" w:rsidRDefault="00F27955" w:rsidP="00E55BFB">
      <w:pPr>
        <w:spacing w:line="360" w:lineRule="auto"/>
        <w:rPr>
          <w:rtl/>
        </w:rPr>
      </w:pPr>
    </w:p>
    <w:p w:rsidR="00F27955" w:rsidRPr="00E55BFB" w:rsidRDefault="00F27955" w:rsidP="00E55BF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55BFB">
        <w:rPr>
          <w:rFonts w:hint="cs"/>
          <w:b/>
          <w:bCs/>
          <w:sz w:val="24"/>
          <w:szCs w:val="24"/>
          <w:u w:val="single"/>
          <w:rtl/>
        </w:rPr>
        <w:t xml:space="preserve">דרישות התפקיד: </w:t>
      </w:r>
    </w:p>
    <w:p w:rsidR="00F27955" w:rsidRPr="00E55BFB" w:rsidRDefault="00F27955" w:rsidP="00670218">
      <w:pPr>
        <w:numPr>
          <w:ilvl w:val="0"/>
          <w:numId w:val="1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 w:hint="cs"/>
          <w:sz w:val="24"/>
          <w:szCs w:val="24"/>
          <w:rtl/>
        </w:rPr>
        <w:t xml:space="preserve">ניסיון </w:t>
      </w:r>
      <w:r w:rsidR="00670218">
        <w:rPr>
          <w:rFonts w:ascii="Arial" w:hAnsi="Arial" w:cs="Arial" w:hint="cs"/>
          <w:sz w:val="24"/>
          <w:szCs w:val="24"/>
          <w:rtl/>
        </w:rPr>
        <w:t>בהפעלת טרקטור</w:t>
      </w:r>
      <w:r w:rsidRPr="00E55BFB">
        <w:rPr>
          <w:rFonts w:ascii="Arial" w:hAnsi="Arial" w:cs="Arial" w:hint="cs"/>
          <w:sz w:val="24"/>
          <w:szCs w:val="24"/>
          <w:rtl/>
        </w:rPr>
        <w:t xml:space="preserve"> </w:t>
      </w:r>
      <w:r w:rsidRPr="00E55BFB">
        <w:rPr>
          <w:rFonts w:ascii="Arial" w:hAnsi="Arial" w:cs="Arial"/>
          <w:sz w:val="24"/>
          <w:szCs w:val="24"/>
          <w:rtl/>
        </w:rPr>
        <w:t>–</w:t>
      </w:r>
      <w:r w:rsidRPr="00E55BFB">
        <w:rPr>
          <w:rFonts w:ascii="Arial" w:hAnsi="Arial" w:cs="Arial" w:hint="cs"/>
          <w:sz w:val="24"/>
          <w:szCs w:val="24"/>
          <w:rtl/>
        </w:rPr>
        <w:t xml:space="preserve"> חובה.</w:t>
      </w:r>
    </w:p>
    <w:p w:rsidR="00F27955" w:rsidRPr="00E55BFB" w:rsidRDefault="00F27955" w:rsidP="00E55BFB">
      <w:pPr>
        <w:numPr>
          <w:ilvl w:val="0"/>
          <w:numId w:val="1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/>
          <w:sz w:val="24"/>
          <w:szCs w:val="24"/>
          <w:rtl/>
        </w:rPr>
        <w:t>ר</w:t>
      </w:r>
      <w:r w:rsidRPr="00E55BFB">
        <w:rPr>
          <w:rFonts w:ascii="Arial" w:hAnsi="Arial" w:cs="Arial" w:hint="cs"/>
          <w:sz w:val="24"/>
          <w:szCs w:val="24"/>
          <w:rtl/>
        </w:rPr>
        <w:t>י</w:t>
      </w:r>
      <w:r w:rsidRPr="00E55BFB">
        <w:rPr>
          <w:rFonts w:ascii="Arial" w:hAnsi="Arial" w:cs="Arial"/>
          <w:sz w:val="24"/>
          <w:szCs w:val="24"/>
          <w:rtl/>
        </w:rPr>
        <w:t xml:space="preserve">שיון </w:t>
      </w:r>
      <w:r w:rsidRPr="00E55BFB">
        <w:rPr>
          <w:rFonts w:ascii="Arial" w:hAnsi="Arial" w:cs="Arial" w:hint="cs"/>
          <w:sz w:val="24"/>
          <w:szCs w:val="24"/>
          <w:rtl/>
        </w:rPr>
        <w:t xml:space="preserve">נהיגה ברכב </w:t>
      </w:r>
      <w:r w:rsidRPr="00E55BFB">
        <w:rPr>
          <w:rFonts w:ascii="Arial" w:hAnsi="Arial" w:cs="Arial"/>
          <w:sz w:val="24"/>
          <w:szCs w:val="24"/>
          <w:rtl/>
        </w:rPr>
        <w:t>ור</w:t>
      </w:r>
      <w:r w:rsidRPr="00E55BFB">
        <w:rPr>
          <w:rFonts w:ascii="Arial" w:hAnsi="Arial" w:cs="Arial" w:hint="cs"/>
          <w:sz w:val="24"/>
          <w:szCs w:val="24"/>
          <w:rtl/>
        </w:rPr>
        <w:t>י</w:t>
      </w:r>
      <w:r w:rsidRPr="00E55BFB">
        <w:rPr>
          <w:rFonts w:ascii="Arial" w:hAnsi="Arial" w:cs="Arial"/>
          <w:sz w:val="24"/>
          <w:szCs w:val="24"/>
          <w:rtl/>
        </w:rPr>
        <w:t xml:space="preserve">שיון טרקטור- </w:t>
      </w:r>
      <w:r w:rsidRPr="00E55BFB">
        <w:rPr>
          <w:rFonts w:ascii="Arial" w:hAnsi="Arial" w:cs="Arial" w:hint="cs"/>
          <w:sz w:val="24"/>
          <w:szCs w:val="24"/>
          <w:rtl/>
        </w:rPr>
        <w:t>חובה</w:t>
      </w:r>
    </w:p>
    <w:p w:rsidR="00F27955" w:rsidRPr="00E55BFB" w:rsidRDefault="00F27955" w:rsidP="00E55BF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E55BFB">
        <w:rPr>
          <w:rFonts w:hint="cs"/>
          <w:b/>
          <w:bCs/>
          <w:sz w:val="24"/>
          <w:szCs w:val="24"/>
          <w:u w:val="single"/>
          <w:rtl/>
        </w:rPr>
        <w:t>כישורים ותכונות אישיות:</w:t>
      </w:r>
    </w:p>
    <w:p w:rsidR="00F27955" w:rsidRPr="00E55BFB" w:rsidRDefault="00F27955" w:rsidP="00E55BFB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 w:hint="cs"/>
          <w:sz w:val="24"/>
          <w:szCs w:val="24"/>
          <w:rtl/>
        </w:rPr>
        <w:t>בעל מוטיבציה גבוהה לעבודה בחקלאות</w:t>
      </w:r>
    </w:p>
    <w:p w:rsidR="00F27955" w:rsidRPr="00E55BFB" w:rsidRDefault="00F27955" w:rsidP="00E55BFB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/>
          <w:sz w:val="24"/>
          <w:szCs w:val="24"/>
          <w:rtl/>
        </w:rPr>
        <w:t>חוש טכני</w:t>
      </w:r>
    </w:p>
    <w:p w:rsidR="00F27955" w:rsidRPr="00E55BFB" w:rsidRDefault="00F27955" w:rsidP="00E55BFB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/>
          <w:sz w:val="24"/>
          <w:szCs w:val="24"/>
          <w:rtl/>
        </w:rPr>
        <w:t>יכולת התמדה</w:t>
      </w:r>
    </w:p>
    <w:p w:rsidR="00F27955" w:rsidRPr="00E55BFB" w:rsidRDefault="00F27955" w:rsidP="00E55BFB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 w:hint="cs"/>
          <w:sz w:val="24"/>
          <w:szCs w:val="24"/>
          <w:rtl/>
        </w:rPr>
        <w:t>יכולת לעבודת צוות</w:t>
      </w:r>
    </w:p>
    <w:p w:rsidR="00F27955" w:rsidRPr="00E55BFB" w:rsidRDefault="00F27955" w:rsidP="00E55BFB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 w:hint="cs"/>
          <w:sz w:val="24"/>
          <w:szCs w:val="24"/>
          <w:rtl/>
        </w:rPr>
        <w:t>ראש גדול ואחריות</w:t>
      </w:r>
    </w:p>
    <w:p w:rsidR="00F27955" w:rsidRDefault="00F27955" w:rsidP="00740125">
      <w:pPr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4"/>
          <w:szCs w:val="24"/>
        </w:rPr>
      </w:pPr>
      <w:r w:rsidRPr="00E55BFB">
        <w:rPr>
          <w:rFonts w:ascii="Arial" w:hAnsi="Arial" w:cs="Arial" w:hint="cs"/>
          <w:sz w:val="24"/>
          <w:szCs w:val="24"/>
          <w:rtl/>
        </w:rPr>
        <w:t>יכולת עבודה עצמאית</w:t>
      </w:r>
      <w:r w:rsidR="00740125">
        <w:rPr>
          <w:rFonts w:ascii="Arial" w:hAnsi="Arial" w:cs="Arial" w:hint="cs"/>
          <w:sz w:val="24"/>
          <w:szCs w:val="24"/>
          <w:rtl/>
        </w:rPr>
        <w:t>.</w:t>
      </w:r>
    </w:p>
    <w:p w:rsidR="00DA126D" w:rsidRDefault="00DA126D" w:rsidP="00740125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740125" w:rsidRDefault="00740125" w:rsidP="00740125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E1A43">
        <w:rPr>
          <w:rFonts w:ascii="Arial" w:hAnsi="Arial" w:cs="Arial" w:hint="cs"/>
          <w:b/>
          <w:bCs/>
          <w:sz w:val="24"/>
          <w:szCs w:val="24"/>
          <w:rtl/>
        </w:rPr>
        <w:t>משרה מלאה.</w:t>
      </w:r>
    </w:p>
    <w:p w:rsidR="001E3629" w:rsidRPr="006E1A43" w:rsidRDefault="001E3629" w:rsidP="00740125">
      <w:pPr>
        <w:spacing w:after="0"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יכולת לעבוד בשעות נוספות</w:t>
      </w:r>
    </w:p>
    <w:p w:rsidR="00DA126D" w:rsidRPr="00740125" w:rsidRDefault="00DA126D" w:rsidP="00740125">
      <w:pPr>
        <w:spacing w:after="0" w:line="360" w:lineRule="auto"/>
        <w:rPr>
          <w:rFonts w:ascii="Arial" w:hAnsi="Arial" w:cs="Arial"/>
          <w:sz w:val="24"/>
          <w:szCs w:val="24"/>
          <w:rtl/>
        </w:rPr>
      </w:pPr>
    </w:p>
    <w:p w:rsidR="008E3823" w:rsidRPr="00E55BFB" w:rsidRDefault="008E3823">
      <w:pPr>
        <w:rPr>
          <w:b/>
          <w:bCs/>
          <w:color w:val="C0504D" w:themeColor="accent2"/>
          <w:sz w:val="24"/>
          <w:szCs w:val="24"/>
          <w:rtl/>
        </w:rPr>
      </w:pPr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>המשרה מיועדת לנשים וגברים כאחד</w:t>
      </w:r>
    </w:p>
    <w:p w:rsidR="008E3823" w:rsidRPr="00E55BFB" w:rsidRDefault="008E3823" w:rsidP="00670218">
      <w:pPr>
        <w:rPr>
          <w:b/>
          <w:bCs/>
          <w:color w:val="C0504D" w:themeColor="accent2"/>
          <w:sz w:val="24"/>
          <w:szCs w:val="24"/>
          <w:rtl/>
        </w:rPr>
      </w:pPr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>המעוניינים/</w:t>
      </w:r>
      <w:proofErr w:type="spellStart"/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>ות</w:t>
      </w:r>
      <w:proofErr w:type="spellEnd"/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 xml:space="preserve"> מתבקשים/</w:t>
      </w:r>
      <w:proofErr w:type="spellStart"/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>ות</w:t>
      </w:r>
      <w:proofErr w:type="spellEnd"/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 xml:space="preserve"> לשלוח </w:t>
      </w:r>
      <w:r w:rsidR="00740125">
        <w:rPr>
          <w:rFonts w:hint="cs"/>
          <w:b/>
          <w:bCs/>
          <w:color w:val="C0504D" w:themeColor="accent2"/>
          <w:sz w:val="24"/>
          <w:szCs w:val="24"/>
          <w:rtl/>
        </w:rPr>
        <w:t>קו"ח</w:t>
      </w:r>
      <w:r w:rsidRPr="00E55BFB">
        <w:rPr>
          <w:rFonts w:hint="cs"/>
          <w:b/>
          <w:bCs/>
          <w:color w:val="C0504D" w:themeColor="accent2"/>
          <w:sz w:val="24"/>
          <w:szCs w:val="24"/>
          <w:rtl/>
        </w:rPr>
        <w:t xml:space="preserve"> לסמדר </w:t>
      </w:r>
      <w:r w:rsidR="00670218">
        <w:rPr>
          <w:b/>
          <w:bCs/>
          <w:color w:val="C0504D" w:themeColor="accent2"/>
          <w:sz w:val="24"/>
          <w:szCs w:val="24"/>
          <w:rtl/>
        </w:rPr>
        <w:t>–</w:t>
      </w:r>
      <w:r w:rsidR="00670218">
        <w:rPr>
          <w:rFonts w:hint="cs"/>
          <w:b/>
          <w:bCs/>
          <w:color w:val="C0504D" w:themeColor="accent2"/>
          <w:sz w:val="24"/>
          <w:szCs w:val="24"/>
          <w:rtl/>
        </w:rPr>
        <w:t xml:space="preserve"> מש"א</w:t>
      </w:r>
    </w:p>
    <w:p w:rsidR="008E3823" w:rsidRPr="00E55BFB" w:rsidRDefault="008E3823">
      <w:pPr>
        <w:rPr>
          <w:b/>
          <w:bCs/>
          <w:color w:val="C0504D" w:themeColor="accent2"/>
          <w:sz w:val="24"/>
          <w:szCs w:val="24"/>
          <w:rtl/>
        </w:rPr>
      </w:pPr>
      <w:r w:rsidRPr="00E55BFB">
        <w:rPr>
          <w:b/>
          <w:bCs/>
          <w:color w:val="C0504D" w:themeColor="accent2"/>
          <w:sz w:val="24"/>
          <w:szCs w:val="24"/>
        </w:rPr>
        <w:t>smadar@ashdot.org.il</w:t>
      </w:r>
      <w:bookmarkStart w:id="0" w:name="_GoBack"/>
      <w:bookmarkEnd w:id="0"/>
    </w:p>
    <w:sectPr w:rsidR="008E3823" w:rsidRPr="00E55BFB" w:rsidSect="002203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A7A"/>
    <w:multiLevelType w:val="hybridMultilevel"/>
    <w:tmpl w:val="0C0A35AC"/>
    <w:lvl w:ilvl="0" w:tplc="753C0FC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B241F6B"/>
    <w:multiLevelType w:val="hybridMultilevel"/>
    <w:tmpl w:val="30CA0F54"/>
    <w:lvl w:ilvl="0" w:tplc="259C1D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C2C1AA9"/>
    <w:multiLevelType w:val="hybridMultilevel"/>
    <w:tmpl w:val="057CB5A2"/>
    <w:lvl w:ilvl="0" w:tplc="74CE7BA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Arial" w:eastAsiaTheme="minorHAnsi" w:hAnsi="Arial" w:cs="Aria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55"/>
    <w:rsid w:val="000255F7"/>
    <w:rsid w:val="000A06EC"/>
    <w:rsid w:val="001E3629"/>
    <w:rsid w:val="00220307"/>
    <w:rsid w:val="002B6A3B"/>
    <w:rsid w:val="005B6E1B"/>
    <w:rsid w:val="005F37DB"/>
    <w:rsid w:val="00670218"/>
    <w:rsid w:val="006E1A43"/>
    <w:rsid w:val="00740125"/>
    <w:rsid w:val="00774ADA"/>
    <w:rsid w:val="007D677C"/>
    <w:rsid w:val="00800742"/>
    <w:rsid w:val="008454D0"/>
    <w:rsid w:val="008E3823"/>
    <w:rsid w:val="00AB0511"/>
    <w:rsid w:val="00AD5488"/>
    <w:rsid w:val="00B4416E"/>
    <w:rsid w:val="00CD1210"/>
    <w:rsid w:val="00DA126D"/>
    <w:rsid w:val="00E55BFB"/>
    <w:rsid w:val="00F27955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279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27955"/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74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279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27955"/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74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5C9FEC7B.dotm</Template>
  <TotalTime>0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Ashdot Yaacov Ichud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Matalon Birger</dc:creator>
  <cp:lastModifiedBy>Smadar Matalon Birger</cp:lastModifiedBy>
  <cp:revision>2</cp:revision>
  <cp:lastPrinted>2015-07-08T12:46:00Z</cp:lastPrinted>
  <dcterms:created xsi:type="dcterms:W3CDTF">2018-01-09T10:06:00Z</dcterms:created>
  <dcterms:modified xsi:type="dcterms:W3CDTF">2018-01-09T10:06:00Z</dcterms:modified>
</cp:coreProperties>
</file>